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2865" w14:textId="2BF78525" w:rsidR="00366812" w:rsidRDefault="00DC57ED" w:rsidP="00BC79A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NHSSA New Home Construction</w:t>
      </w:r>
    </w:p>
    <w:p w14:paraId="4953E3B7" w14:textId="2D5E261A" w:rsidR="006621BB" w:rsidRPr="006621BB" w:rsidRDefault="006621BB" w:rsidP="00DC57E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21BB">
        <w:rPr>
          <w:rFonts w:asciiTheme="minorHAnsi" w:hAnsiTheme="minorHAnsi" w:cstheme="minorHAnsi"/>
          <w:b/>
          <w:bCs/>
          <w:sz w:val="28"/>
          <w:szCs w:val="28"/>
        </w:rPr>
        <w:t>General Contractor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Bid </w:t>
      </w:r>
      <w:r w:rsidR="008212DC">
        <w:rPr>
          <w:rFonts w:asciiTheme="minorHAnsi" w:hAnsiTheme="minorHAnsi" w:cstheme="minorHAnsi"/>
          <w:b/>
          <w:bCs/>
          <w:sz w:val="28"/>
          <w:szCs w:val="28"/>
        </w:rPr>
        <w:t>Cover Sheet</w:t>
      </w:r>
    </w:p>
    <w:p w14:paraId="6A27D555" w14:textId="152FFEB0" w:rsidR="00BC79AE" w:rsidRDefault="00BC79AE" w:rsidP="00BC79AE">
      <w:pPr>
        <w:rPr>
          <w:rFonts w:asciiTheme="minorHAnsi" w:hAnsiTheme="minorHAnsi" w:cstheme="minorHAnsi"/>
          <w:sz w:val="24"/>
        </w:rPr>
      </w:pPr>
    </w:p>
    <w:p w14:paraId="6042D5AE" w14:textId="55D4BDA2" w:rsidR="00DC57ED" w:rsidRPr="00DC57ED" w:rsidRDefault="00BC79AE" w:rsidP="00DC57ED">
      <w:pPr>
        <w:rPr>
          <w:rFonts w:asciiTheme="minorHAnsi" w:hAnsiTheme="minorHAnsi" w:cstheme="minorHAnsi"/>
          <w:sz w:val="24"/>
        </w:rPr>
      </w:pPr>
      <w:r w:rsidRPr="003E37EF">
        <w:rPr>
          <w:rFonts w:asciiTheme="minorHAnsi" w:hAnsiTheme="minorHAnsi" w:cstheme="minorHAnsi"/>
          <w:b/>
          <w:bCs/>
          <w:sz w:val="24"/>
        </w:rPr>
        <w:t>Project Address</w:t>
      </w:r>
      <w:r w:rsidR="00DC57ED">
        <w:rPr>
          <w:rFonts w:asciiTheme="minorHAnsi" w:hAnsiTheme="minorHAnsi" w:cstheme="minorHAnsi"/>
          <w:b/>
          <w:bCs/>
          <w:sz w:val="24"/>
        </w:rPr>
        <w:t>es</w:t>
      </w:r>
      <w:r w:rsidRPr="003E37EF">
        <w:rPr>
          <w:rFonts w:asciiTheme="minorHAnsi" w:hAnsiTheme="minorHAnsi" w:cstheme="minorHAnsi"/>
          <w:b/>
          <w:bCs/>
          <w:sz w:val="24"/>
        </w:rPr>
        <w:t xml:space="preserve">: </w:t>
      </w:r>
      <w:r w:rsidR="00DC57ED">
        <w:rPr>
          <w:rFonts w:asciiTheme="minorHAnsi" w:hAnsiTheme="minorHAnsi" w:cstheme="minorHAnsi"/>
          <w:sz w:val="24"/>
        </w:rPr>
        <w:tab/>
        <w:t xml:space="preserve">1.   </w:t>
      </w:r>
      <w:r w:rsidR="00DC57ED" w:rsidRPr="00DC57ED">
        <w:rPr>
          <w:rFonts w:asciiTheme="minorHAnsi" w:hAnsiTheme="minorHAnsi" w:cstheme="minorHAnsi"/>
          <w:sz w:val="24"/>
        </w:rPr>
        <w:t>2303 Schley Avenue, San Antonio, TX 7</w:t>
      </w:r>
      <w:r w:rsidR="00FB5249">
        <w:rPr>
          <w:rFonts w:asciiTheme="minorHAnsi" w:hAnsiTheme="minorHAnsi" w:cstheme="minorHAnsi"/>
          <w:sz w:val="24"/>
        </w:rPr>
        <w:t>8210</w:t>
      </w:r>
    </w:p>
    <w:p w14:paraId="24E653E3" w14:textId="1E13DED4" w:rsidR="00DC57ED" w:rsidRPr="00DC57ED" w:rsidRDefault="00DC57ED" w:rsidP="00DC57E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DC57ED">
        <w:rPr>
          <w:rFonts w:asciiTheme="minorHAnsi" w:hAnsiTheme="minorHAnsi" w:cstheme="minorHAnsi"/>
          <w:sz w:val="24"/>
        </w:rPr>
        <w:t>234 Yucca Street, San Antonio, TX 78</w:t>
      </w:r>
      <w:r w:rsidR="00114410">
        <w:rPr>
          <w:rFonts w:asciiTheme="minorHAnsi" w:hAnsiTheme="minorHAnsi" w:cstheme="minorHAnsi"/>
          <w:sz w:val="24"/>
        </w:rPr>
        <w:t>203</w:t>
      </w:r>
    </w:p>
    <w:p w14:paraId="492868F0" w14:textId="119A61F0" w:rsidR="00DC57ED" w:rsidRPr="00DC57ED" w:rsidRDefault="00DC57ED" w:rsidP="00DC57E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DC57ED">
        <w:rPr>
          <w:rFonts w:asciiTheme="minorHAnsi" w:hAnsiTheme="minorHAnsi" w:cstheme="minorHAnsi"/>
          <w:sz w:val="24"/>
        </w:rPr>
        <w:t>6338 Channel View, San Antonio, TX 7</w:t>
      </w:r>
      <w:r w:rsidR="00114410">
        <w:rPr>
          <w:rFonts w:asciiTheme="minorHAnsi" w:hAnsiTheme="minorHAnsi" w:cstheme="minorHAnsi"/>
          <w:sz w:val="24"/>
        </w:rPr>
        <w:t>8222</w:t>
      </w:r>
    </w:p>
    <w:p w14:paraId="317695D0" w14:textId="77777777" w:rsidR="00DC57ED" w:rsidRDefault="00DC57ED" w:rsidP="0085228A">
      <w:pPr>
        <w:rPr>
          <w:rFonts w:asciiTheme="minorHAnsi" w:hAnsiTheme="minorHAnsi" w:cstheme="minorHAnsi"/>
          <w:b/>
          <w:bCs/>
          <w:sz w:val="24"/>
        </w:rPr>
      </w:pPr>
    </w:p>
    <w:p w14:paraId="4264AB61" w14:textId="06F9FED6" w:rsidR="00894C83" w:rsidRDefault="00366812" w:rsidP="0085228A">
      <w:pPr>
        <w:rPr>
          <w:rFonts w:asciiTheme="minorHAnsi" w:hAnsiTheme="minorHAnsi" w:cstheme="minorHAnsi"/>
          <w:sz w:val="24"/>
        </w:rPr>
      </w:pPr>
      <w:r w:rsidRPr="003E37EF">
        <w:rPr>
          <w:rFonts w:asciiTheme="minorHAnsi" w:hAnsiTheme="minorHAnsi" w:cstheme="minorHAnsi"/>
          <w:b/>
          <w:bCs/>
          <w:sz w:val="24"/>
        </w:rPr>
        <w:t xml:space="preserve">Bids Due By: </w:t>
      </w:r>
      <w:r w:rsidR="006960AA">
        <w:rPr>
          <w:rFonts w:asciiTheme="minorHAnsi" w:hAnsiTheme="minorHAnsi" w:cstheme="minorHAnsi"/>
          <w:sz w:val="24"/>
        </w:rPr>
        <w:t>June 8, 2023</w:t>
      </w:r>
      <w:r w:rsidR="00E539A8" w:rsidRPr="00F81534">
        <w:rPr>
          <w:rFonts w:asciiTheme="minorHAnsi" w:hAnsiTheme="minorHAnsi" w:cstheme="minorHAnsi"/>
          <w:sz w:val="24"/>
        </w:rPr>
        <w:t>, 5:00pm Central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3E37EF" w14:paraId="3DE8937E" w14:textId="77777777" w:rsidTr="00B12466">
        <w:trPr>
          <w:trHeight w:val="720"/>
        </w:trPr>
        <w:tc>
          <w:tcPr>
            <w:tcW w:w="2430" w:type="dxa"/>
            <w:vAlign w:val="bottom"/>
          </w:tcPr>
          <w:p w14:paraId="070063D5" w14:textId="66AB5884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Company Name: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vAlign w:val="bottom"/>
          </w:tcPr>
          <w:p w14:paraId="35028D04" w14:textId="77777777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E37EF" w14:paraId="14787DF4" w14:textId="77777777" w:rsidTr="00B12466">
        <w:trPr>
          <w:trHeight w:val="720"/>
        </w:trPr>
        <w:tc>
          <w:tcPr>
            <w:tcW w:w="2430" w:type="dxa"/>
            <w:vAlign w:val="bottom"/>
          </w:tcPr>
          <w:p w14:paraId="1E6F15BA" w14:textId="079AEC24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Company Address: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48F4" w14:textId="77777777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E37EF" w14:paraId="1A83509C" w14:textId="77777777" w:rsidTr="00B12466">
        <w:trPr>
          <w:trHeight w:val="720"/>
        </w:trPr>
        <w:tc>
          <w:tcPr>
            <w:tcW w:w="2430" w:type="dxa"/>
            <w:vAlign w:val="bottom"/>
          </w:tcPr>
          <w:p w14:paraId="28305C11" w14:textId="2E15C841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</w:t>
            </w:r>
            <w:r w:rsidR="00B12466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Title: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8B637" w14:textId="77777777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E37EF" w14:paraId="47F93BD2" w14:textId="77777777" w:rsidTr="00B12466">
        <w:trPr>
          <w:trHeight w:val="720"/>
        </w:trPr>
        <w:tc>
          <w:tcPr>
            <w:tcW w:w="2430" w:type="dxa"/>
            <w:vAlign w:val="bottom"/>
          </w:tcPr>
          <w:p w14:paraId="6F8E1D92" w14:textId="57BD5640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</w:t>
            </w:r>
            <w:r w:rsidR="00B12466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Phone</w:t>
            </w:r>
            <w:r w:rsidR="00B12466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16269" w14:textId="77777777" w:rsidR="003E37EF" w:rsidRDefault="003E37EF" w:rsidP="003E37E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D49AAA4" w14:textId="77777777" w:rsidR="00B12466" w:rsidRDefault="00B12466" w:rsidP="00894C83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83"/>
        <w:gridCol w:w="1067"/>
        <w:gridCol w:w="450"/>
        <w:gridCol w:w="5215"/>
      </w:tblGrid>
      <w:tr w:rsidR="00342939" w14:paraId="359C06C7" w14:textId="77777777" w:rsidTr="00342939">
        <w:trPr>
          <w:trHeight w:val="432"/>
        </w:trPr>
        <w:tc>
          <w:tcPr>
            <w:tcW w:w="9247" w:type="dxa"/>
            <w:gridSpan w:val="5"/>
            <w:vAlign w:val="center"/>
          </w:tcPr>
          <w:p w14:paraId="4B41C7D5" w14:textId="4E3CB43E" w:rsidR="00342939" w:rsidRPr="006621BB" w:rsidRDefault="006621BB" w:rsidP="00CC18BA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Does the </w:t>
            </w:r>
            <w:r w:rsidR="00342939" w:rsidRPr="006621BB">
              <w:rPr>
                <w:rFonts w:asciiTheme="minorHAnsi" w:hAnsiTheme="minorHAnsi" w:cstheme="minorHAnsi"/>
                <w:i/>
                <w:iCs/>
                <w:sz w:val="24"/>
              </w:rPr>
              <w:t xml:space="preserve">company </w:t>
            </w:r>
            <w:r>
              <w:rPr>
                <w:rFonts w:asciiTheme="minorHAnsi" w:hAnsiTheme="minorHAnsi" w:cstheme="minorHAnsi"/>
                <w:i/>
                <w:iCs/>
                <w:sz w:val="24"/>
              </w:rPr>
              <w:t>qualify</w:t>
            </w:r>
            <w:r w:rsidR="00342939" w:rsidRPr="006621BB">
              <w:rPr>
                <w:rFonts w:asciiTheme="minorHAnsi" w:hAnsiTheme="minorHAnsi" w:cstheme="minorHAnsi"/>
                <w:i/>
                <w:iCs/>
                <w:sz w:val="24"/>
              </w:rPr>
              <w:t xml:space="preserve"> as any of the following? (Check all that apply</w:t>
            </w:r>
            <w:r w:rsidR="00680DB4">
              <w:rPr>
                <w:rFonts w:asciiTheme="minorHAnsi" w:hAnsiTheme="minorHAnsi" w:cstheme="minorHAnsi"/>
                <w:i/>
                <w:iCs/>
                <w:sz w:val="24"/>
              </w:rPr>
              <w:t xml:space="preserve"> and attach proof</w:t>
            </w:r>
            <w:r w:rsidR="00342939" w:rsidRPr="006621BB">
              <w:rPr>
                <w:rFonts w:asciiTheme="minorHAnsi" w:hAnsiTheme="minorHAnsi" w:cstheme="minorHAnsi"/>
                <w:i/>
                <w:iCs/>
                <w:sz w:val="24"/>
              </w:rPr>
              <w:t>)</w:t>
            </w:r>
          </w:p>
        </w:tc>
      </w:tr>
      <w:tr w:rsidR="00CC18BA" w14:paraId="0CB2B230" w14:textId="77777777" w:rsidTr="00342939">
        <w:trPr>
          <w:trHeight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DEB" w14:textId="77777777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EACD6" w14:textId="441B62F2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Section 3 Business Concern</w:t>
            </w:r>
            <w:r w:rsidR="006621BB">
              <w:rPr>
                <w:rStyle w:val="FootnoteReference"/>
                <w:rFonts w:asciiTheme="minorHAnsi" w:hAnsiTheme="minorHAnsi" w:cstheme="minorHAnsi"/>
                <w:sz w:val="24"/>
              </w:rPr>
              <w:footnoteReference w:id="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DC5" w14:textId="77777777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7ABF01BD" w14:textId="4A23284A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Minority-Owned Business</w:t>
            </w:r>
          </w:p>
        </w:tc>
      </w:tr>
      <w:tr w:rsidR="00CC18BA" w14:paraId="4EC8D970" w14:textId="77777777" w:rsidTr="00342939">
        <w:trPr>
          <w:trHeight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F19" w14:textId="77777777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5CBF" w14:textId="7D888A75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Woman-Owned Business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CFC" w14:textId="77777777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592A81F7" w14:textId="6DFEB944" w:rsidR="00CC18BA" w:rsidRDefault="00CC18BA" w:rsidP="00CC18B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Small Business</w:t>
            </w:r>
          </w:p>
        </w:tc>
      </w:tr>
      <w:tr w:rsidR="00342939" w14:paraId="1C0393A0" w14:textId="77777777" w:rsidTr="00342939">
        <w:trPr>
          <w:trHeight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F6F" w14:textId="77777777" w:rsidR="00342939" w:rsidRDefault="00342939" w:rsidP="00CC18B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24AA222B" w14:textId="5464E9DC" w:rsidR="00342939" w:rsidRDefault="00342939" w:rsidP="00CC18B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Other (please list): 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14:paraId="2B5FF9EC" w14:textId="3811F9D5" w:rsidR="00342939" w:rsidRDefault="00342939" w:rsidP="00CC18BA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E436174" w14:textId="70C860B7" w:rsidR="00816DAA" w:rsidRDefault="00816DAA" w:rsidP="00894C83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600"/>
      </w:tblGrid>
      <w:tr w:rsidR="006C1374" w14:paraId="33610966" w14:textId="77777777" w:rsidTr="00CD5A7E">
        <w:trPr>
          <w:trHeight w:val="432"/>
        </w:trPr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396B435E" w14:textId="689B8561" w:rsidR="006C1374" w:rsidRPr="00DC57ED" w:rsidRDefault="00987B4D" w:rsidP="006C137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57ED">
              <w:rPr>
                <w:rFonts w:asciiTheme="minorHAnsi" w:hAnsiTheme="minorHAnsi" w:cstheme="minorHAnsi"/>
                <w:b/>
                <w:bCs/>
                <w:sz w:val="24"/>
              </w:rPr>
              <w:t>Bid Summary (bidders may bid on one, two, or all three projects)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6304348E" w14:textId="211E9295" w:rsidR="006C1374" w:rsidRPr="00DC57ED" w:rsidRDefault="00987B4D" w:rsidP="006C137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57ED">
              <w:rPr>
                <w:rFonts w:asciiTheme="minorHAnsi" w:hAnsiTheme="minorHAnsi" w:cstheme="minorHAnsi"/>
                <w:b/>
                <w:bCs/>
                <w:sz w:val="24"/>
              </w:rPr>
              <w:t>Price</w:t>
            </w:r>
          </w:p>
        </w:tc>
      </w:tr>
      <w:tr w:rsidR="00987B4D" w14:paraId="234A5C53" w14:textId="77777777" w:rsidTr="00CD5A7E">
        <w:trPr>
          <w:trHeight w:val="43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4DA" w14:textId="41ACD652" w:rsidR="00987B4D" w:rsidRPr="00DC57ED" w:rsidRDefault="00987B4D" w:rsidP="00DC57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C57ED">
              <w:rPr>
                <w:rFonts w:asciiTheme="minorHAnsi" w:hAnsiTheme="minorHAnsi" w:cstheme="minorHAnsi"/>
                <w:sz w:val="24"/>
              </w:rPr>
              <w:t>2303 Schley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B22" w14:textId="69377D03" w:rsidR="00987B4D" w:rsidRPr="00DC57ED" w:rsidRDefault="00CD5A7E" w:rsidP="006C137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987B4D" w14:paraId="46F1CE52" w14:textId="77777777" w:rsidTr="00CD5A7E">
        <w:trPr>
          <w:trHeight w:val="43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C61" w14:textId="4FFDFD8E" w:rsidR="00987B4D" w:rsidRPr="00DC57ED" w:rsidRDefault="00987B4D" w:rsidP="00DC57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C57ED">
              <w:rPr>
                <w:rFonts w:asciiTheme="minorHAnsi" w:hAnsiTheme="minorHAnsi" w:cstheme="minorHAnsi"/>
                <w:sz w:val="24"/>
              </w:rPr>
              <w:t>234 Yucca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FCC" w14:textId="10C3DCF8" w:rsidR="00987B4D" w:rsidRPr="00DC57ED" w:rsidRDefault="00CD5A7E" w:rsidP="006C137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987B4D" w14:paraId="3389D1D7" w14:textId="77777777" w:rsidTr="00CD5A7E">
        <w:trPr>
          <w:trHeight w:val="43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BAC0" w14:textId="0159E7C2" w:rsidR="00987B4D" w:rsidRPr="00DC57ED" w:rsidRDefault="00987B4D" w:rsidP="00DC57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C57ED">
              <w:rPr>
                <w:rFonts w:asciiTheme="minorHAnsi" w:hAnsiTheme="minorHAnsi" w:cstheme="minorHAnsi"/>
                <w:sz w:val="24"/>
              </w:rPr>
              <w:t>6338 Channel View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99B" w14:textId="4500D9C1" w:rsidR="00987B4D" w:rsidRPr="00DC57ED" w:rsidRDefault="00CD5A7E" w:rsidP="006C137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987B4D" w14:paraId="6FCD6654" w14:textId="77777777" w:rsidTr="00CD5A7E">
        <w:trPr>
          <w:trHeight w:val="432"/>
        </w:trPr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14:paraId="0DEA30DE" w14:textId="548E1138" w:rsidR="00987B4D" w:rsidRPr="00DC57ED" w:rsidRDefault="00987B4D" w:rsidP="00CD5A7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57ED">
              <w:rPr>
                <w:rFonts w:asciiTheme="minorHAnsi" w:hAnsiTheme="minorHAnsi" w:cstheme="minorHAnsi"/>
                <w:b/>
                <w:bCs/>
                <w:sz w:val="24"/>
              </w:rPr>
              <w:t xml:space="preserve">Total Bid Price: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16786" w14:textId="4CAE9BC7" w:rsidR="00987B4D" w:rsidRPr="00DC57ED" w:rsidRDefault="00987B4D" w:rsidP="00987B4D">
            <w:pPr>
              <w:rPr>
                <w:rFonts w:asciiTheme="minorHAnsi" w:hAnsiTheme="minorHAnsi" w:cstheme="minorHAnsi"/>
                <w:sz w:val="24"/>
              </w:rPr>
            </w:pPr>
            <w:r w:rsidRPr="00DC57ED">
              <w:rPr>
                <w:rFonts w:asciiTheme="minorHAnsi" w:hAnsiTheme="minorHAnsi" w:cstheme="minorHAnsi"/>
                <w:sz w:val="24"/>
              </w:rPr>
              <w:t>$</w:t>
            </w:r>
            <w:r w:rsidR="00CD5A7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332CDC1E" w14:textId="6096ECA5" w:rsidR="00342939" w:rsidRDefault="00342939" w:rsidP="00894C83">
      <w:pPr>
        <w:rPr>
          <w:rFonts w:asciiTheme="minorHAnsi" w:hAnsiTheme="minorHAnsi" w:cstheme="minorHAnsi"/>
          <w:sz w:val="24"/>
        </w:rPr>
      </w:pPr>
    </w:p>
    <w:p w14:paraId="190159F9" w14:textId="77777777" w:rsidR="00DC57ED" w:rsidRDefault="00DC57ED" w:rsidP="00894C83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735"/>
        <w:gridCol w:w="1265"/>
        <w:gridCol w:w="900"/>
        <w:gridCol w:w="2240"/>
      </w:tblGrid>
      <w:tr w:rsidR="00DC57ED" w14:paraId="32D56E0C" w14:textId="0362DE36" w:rsidTr="00DC57ED">
        <w:tc>
          <w:tcPr>
            <w:tcW w:w="1210" w:type="dxa"/>
          </w:tcPr>
          <w:p w14:paraId="26DA7D93" w14:textId="34C896CA" w:rsidR="00DC57ED" w:rsidRDefault="00DC57ED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816DAA">
              <w:rPr>
                <w:rFonts w:asciiTheme="minorHAnsi" w:hAnsiTheme="minorHAnsi" w:cstheme="minorHAnsi"/>
                <w:sz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27102E85" w14:textId="77777777" w:rsidR="00DC57ED" w:rsidRDefault="00DC57ED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65" w:type="dxa"/>
          </w:tcPr>
          <w:p w14:paraId="63B467C8" w14:textId="77777777" w:rsidR="00DC57ED" w:rsidRDefault="00DC57ED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900" w:type="dxa"/>
          </w:tcPr>
          <w:p w14:paraId="66B4B2D9" w14:textId="7157DD01" w:rsidR="00DC57ED" w:rsidRDefault="00DC57ED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02F37511" w14:textId="77777777" w:rsidR="00DC57ED" w:rsidRDefault="00DC57ED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</w:tbl>
    <w:p w14:paraId="34D15FE8" w14:textId="361CCF00" w:rsidR="006621BB" w:rsidRPr="00816DAA" w:rsidRDefault="006621BB">
      <w:pPr>
        <w:rPr>
          <w:rFonts w:asciiTheme="minorHAnsi" w:hAnsiTheme="minorHAnsi" w:cstheme="minorHAnsi"/>
          <w:sz w:val="24"/>
        </w:rPr>
      </w:pPr>
    </w:p>
    <w:sectPr w:rsidR="006621BB" w:rsidRPr="00816DAA" w:rsidSect="00BB3258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DE06" w14:textId="77777777" w:rsidR="004D78ED" w:rsidRDefault="004D78ED">
      <w:r>
        <w:separator/>
      </w:r>
    </w:p>
  </w:endnote>
  <w:endnote w:type="continuationSeparator" w:id="0">
    <w:p w14:paraId="7525A49A" w14:textId="77777777" w:rsidR="004D78ED" w:rsidRDefault="004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A01A" w14:textId="77777777" w:rsidR="00BB3258" w:rsidRDefault="00BB3258" w:rsidP="00940D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99ECA9A" w14:textId="77777777" w:rsidR="00BB3258" w:rsidRDefault="00BB3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-838927946"/>
      <w:docPartObj>
        <w:docPartGallery w:val="Page Numbers (Bottom of Page)"/>
        <w:docPartUnique/>
      </w:docPartObj>
    </w:sdtPr>
    <w:sdtContent>
      <w:p w14:paraId="73C5A5CD" w14:textId="318EDFCE" w:rsidR="00940D59" w:rsidRPr="00940D59" w:rsidRDefault="00940D59" w:rsidP="00940D59">
        <w:pPr>
          <w:pStyle w:val="Footer"/>
          <w:framePr w:wrap="none" w:vAnchor="text" w:hAnchor="margin" w:xAlign="center" w:y="1"/>
          <w:jc w:val="center"/>
          <w:rPr>
            <w:rStyle w:val="PageNumber"/>
            <w:rFonts w:asciiTheme="minorHAnsi" w:hAnsiTheme="minorHAnsi" w:cstheme="minorHAnsi"/>
          </w:rPr>
        </w:pPr>
        <w:r w:rsidRPr="00940D59">
          <w:rPr>
            <w:rStyle w:val="PageNumber"/>
            <w:rFonts w:asciiTheme="minorHAnsi" w:hAnsiTheme="minorHAnsi" w:cstheme="minorHAnsi"/>
          </w:rPr>
          <w:fldChar w:fldCharType="begin"/>
        </w:r>
        <w:r w:rsidRPr="00940D5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40D59">
          <w:rPr>
            <w:rStyle w:val="PageNumber"/>
            <w:rFonts w:asciiTheme="minorHAnsi" w:hAnsiTheme="minorHAnsi" w:cstheme="minorHAnsi"/>
          </w:rPr>
          <w:fldChar w:fldCharType="separate"/>
        </w:r>
        <w:r w:rsidRPr="00940D59">
          <w:rPr>
            <w:rStyle w:val="PageNumber"/>
            <w:rFonts w:asciiTheme="minorHAnsi" w:hAnsiTheme="minorHAnsi" w:cstheme="minorHAnsi"/>
            <w:noProof/>
          </w:rPr>
          <w:t>2</w:t>
        </w:r>
        <w:r w:rsidRPr="00940D5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1EF7985F" w14:textId="0ADA6347" w:rsidR="00641DE5" w:rsidRDefault="00641DE5" w:rsidP="00A558EF">
    <w:pPr>
      <w:pStyle w:val="Footer"/>
      <w:framePr w:wrap="none" w:vAnchor="text" w:hAnchor="margin" w:xAlign="center" w:y="1"/>
      <w:rPr>
        <w:rStyle w:val="PageNumber"/>
      </w:rPr>
    </w:pPr>
  </w:p>
  <w:p w14:paraId="1B9D2811" w14:textId="77777777" w:rsidR="00BB3258" w:rsidRDefault="00BB3258" w:rsidP="00F170FF">
    <w:pPr>
      <w:pStyle w:val="Footer"/>
      <w:framePr w:wrap="none" w:vAnchor="text" w:hAnchor="margin" w:xAlign="center" w:y="1"/>
      <w:rPr>
        <w:rStyle w:val="PageNumber"/>
      </w:rPr>
    </w:pPr>
  </w:p>
  <w:p w14:paraId="7716C673" w14:textId="77777777" w:rsidR="00F300D9" w:rsidRDefault="00F300D9" w:rsidP="0094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639002421"/>
      <w:docPartObj>
        <w:docPartGallery w:val="Page Numbers (Bottom of Page)"/>
        <w:docPartUnique/>
      </w:docPartObj>
    </w:sdtPr>
    <w:sdtContent>
      <w:p w14:paraId="5A630CC0" w14:textId="4105A0DB" w:rsidR="00940D59" w:rsidRPr="00940D59" w:rsidRDefault="00940D59" w:rsidP="00940D59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940D59">
          <w:rPr>
            <w:rStyle w:val="PageNumber"/>
            <w:rFonts w:asciiTheme="minorHAnsi" w:hAnsiTheme="minorHAnsi" w:cstheme="minorHAnsi"/>
          </w:rPr>
          <w:fldChar w:fldCharType="begin"/>
        </w:r>
        <w:r w:rsidRPr="00940D5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40D59">
          <w:rPr>
            <w:rStyle w:val="PageNumber"/>
            <w:rFonts w:asciiTheme="minorHAnsi" w:hAnsiTheme="minorHAnsi" w:cstheme="minorHAnsi"/>
          </w:rPr>
          <w:fldChar w:fldCharType="separate"/>
        </w:r>
        <w:r w:rsidRPr="00940D59">
          <w:rPr>
            <w:rStyle w:val="PageNumber"/>
            <w:rFonts w:asciiTheme="minorHAnsi" w:hAnsiTheme="minorHAnsi" w:cstheme="minorHAnsi"/>
            <w:noProof/>
          </w:rPr>
          <w:t>1</w:t>
        </w:r>
        <w:r w:rsidRPr="00940D5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5FB253EB" w14:textId="77777777" w:rsidR="00940D59" w:rsidRDefault="0094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17C6" w14:textId="77777777" w:rsidR="004D78ED" w:rsidRDefault="004D78ED">
      <w:r>
        <w:separator/>
      </w:r>
    </w:p>
  </w:footnote>
  <w:footnote w:type="continuationSeparator" w:id="0">
    <w:p w14:paraId="602671FE" w14:textId="77777777" w:rsidR="004D78ED" w:rsidRDefault="004D78ED">
      <w:r>
        <w:continuationSeparator/>
      </w:r>
    </w:p>
  </w:footnote>
  <w:footnote w:id="1">
    <w:p w14:paraId="69AFBFB1" w14:textId="25FEA4A5" w:rsidR="006621BB" w:rsidRDefault="006621BB">
      <w:pPr>
        <w:pStyle w:val="FootnoteText"/>
      </w:pPr>
      <w:r>
        <w:rPr>
          <w:rStyle w:val="FootnoteReference"/>
        </w:rPr>
        <w:footnoteRef/>
      </w:r>
      <w:r>
        <w:t xml:space="preserve"> For information about Section 3 and how to register your business, visit </w:t>
      </w:r>
      <w:r w:rsidRPr="006621BB">
        <w:t>https://hudapps.hud.gov/OpportunityPortal/searchBusiness.action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FFDE" w14:textId="614D2A1D" w:rsidR="00F300D9" w:rsidRDefault="008A41DD">
    <w:pPr>
      <w:pStyle w:val="Header"/>
    </w:pPr>
    <w:r>
      <w:rPr>
        <w:rFonts w:ascii="Calibri" w:eastAsia="Calibri" w:hAnsi="Calibri" w:cs="Calibri"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559318" wp14:editId="19544432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6532245" cy="1090295"/>
              <wp:effectExtent l="0" t="0" r="0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2245" cy="1090295"/>
                        <a:chOff x="0" y="0"/>
                        <a:chExt cx="6532323" cy="1090295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226898" y="219919"/>
                          <a:ext cx="5305425" cy="78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9E424" w14:textId="77777777" w:rsidR="008A41DD" w:rsidRDefault="008A41DD" w:rsidP="008A41DD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before="100" w:beforeAutospacing="1" w:after="60"/>
                              <w:rPr>
                                <w:rFonts w:ascii="Calibri"/>
                                <w:b/>
                                <w:color w:val="208000"/>
                                <w:spacing w:val="15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3"/>
                                <w:sz w:val="40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2"/>
                                <w:sz w:val="40"/>
                              </w:rPr>
                              <w:t>ig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3"/>
                                <w:sz w:val="40"/>
                              </w:rPr>
                              <w:t>hb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2"/>
                                <w:sz w:val="4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3"/>
                                <w:sz w:val="40"/>
                              </w:rPr>
                              <w:t>hood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2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1"/>
                                <w:sz w:val="40"/>
                              </w:rPr>
                              <w:t>Housing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2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3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5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1"/>
                                <w:sz w:val="40"/>
                              </w:rPr>
                              <w:t>rv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2"/>
                                <w:sz w:val="40"/>
                              </w:rPr>
                              <w:t>ic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5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4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2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0"/>
                                <w:sz w:val="40"/>
                              </w:rPr>
                              <w:t>San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2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2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4"/>
                                <w:sz w:val="40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b/>
                                <w:color w:val="208000"/>
                                <w:spacing w:val="15"/>
                                <w:sz w:val="40"/>
                              </w:rPr>
                              <w:t>onio</w:t>
                            </w:r>
                          </w:p>
                          <w:p w14:paraId="28B21BC3" w14:textId="77777777" w:rsidR="008A41DD" w:rsidRPr="00AF4059" w:rsidRDefault="008A41DD" w:rsidP="008A41DD">
                            <w:pPr>
                              <w:spacing w:before="60"/>
                              <w:rPr>
                                <w:rFonts w:ascii="Calibri" w:eastAsia="Calibri" w:hAnsi="Calibri" w:cs="Calibri"/>
                                <w:sz w:val="2"/>
                                <w:szCs w:val="2"/>
                              </w:rPr>
                            </w:pPr>
                            <w:r w:rsidRPr="006416F5">
                              <w:rPr>
                                <w:rFonts w:ascii="Cambria"/>
                                <w:color w:val="208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851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Steves</w:t>
                            </w:r>
                            <w:r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 xml:space="preserve"> Ave.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,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San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An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ton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io,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T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exas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92B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78210</w:t>
                            </w:r>
                            <w:r w:rsidRPr="0020592B">
                              <w:rPr>
                                <w:rFonts w:ascii="Cambria"/>
                                <w:color w:val="208000"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92B">
                              <w:rPr>
                                <w:rFonts w:ascii="Calibri"/>
                                <w:color w:val="208000"/>
                                <w:spacing w:val="-18"/>
                                <w:w w:val="95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20592B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210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.533.6673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w w:val="95"/>
                                <w:sz w:val="18"/>
                                <w:szCs w:val="18"/>
                              </w:rPr>
                              <w:t>/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Fax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6F5">
                              <w:rPr>
                                <w:rFonts w:ascii="Cambria"/>
                                <w:color w:val="208000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210.533.0923</w:t>
                            </w:r>
                          </w:p>
                          <w:p w14:paraId="53DFC3C8" w14:textId="77777777" w:rsidR="008A41DD" w:rsidRDefault="008A41DD" w:rsidP="008A4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1.png" descr="A picture containing 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1090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559318" id="Group 1" o:spid="_x0000_s1026" style="position:absolute;margin-left:0;margin-top:.3pt;width:514.35pt;height:85.85pt;z-index:-251657216" coordsize="65323,10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12268;top:2199;width:53055;height:7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<v:textbox>
                  <w:txbxContent>
                    <w:p w14:paraId="57F9E424" w14:textId="77777777" w:rsidR="008A41DD" w:rsidRDefault="008A41DD" w:rsidP="008A41DD">
                      <w:pPr>
                        <w:pBdr>
                          <w:bottom w:val="single" w:sz="4" w:space="1" w:color="808080" w:themeColor="background1" w:themeShade="80"/>
                        </w:pBdr>
                        <w:spacing w:before="100" w:beforeAutospacing="1" w:after="60"/>
                        <w:rPr>
                          <w:rFonts w:ascii="Calibri"/>
                          <w:b/>
                          <w:color w:val="208000"/>
                          <w:spacing w:val="15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208000"/>
                          <w:spacing w:val="13"/>
                          <w:sz w:val="40"/>
                        </w:rPr>
                        <w:t>Ne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2"/>
                          <w:sz w:val="40"/>
                        </w:rPr>
                        <w:t>ig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3"/>
                          <w:sz w:val="40"/>
                        </w:rPr>
                        <w:t>hb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2"/>
                          <w:sz w:val="40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3"/>
                          <w:sz w:val="40"/>
                        </w:rPr>
                        <w:t>hood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28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1"/>
                          <w:sz w:val="40"/>
                        </w:rPr>
                        <w:t>Housing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28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3"/>
                          <w:sz w:val="4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5"/>
                          <w:sz w:val="4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1"/>
                          <w:sz w:val="40"/>
                        </w:rPr>
                        <w:t>rv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2"/>
                          <w:sz w:val="40"/>
                        </w:rPr>
                        <w:t>ic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5"/>
                          <w:sz w:val="4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4"/>
                          <w:sz w:val="4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28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0"/>
                          <w:sz w:val="40"/>
                        </w:rPr>
                        <w:t>San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29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2"/>
                          <w:sz w:val="4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4"/>
                          <w:sz w:val="40"/>
                        </w:rPr>
                        <w:t>nt</w:t>
                      </w:r>
                      <w:r>
                        <w:rPr>
                          <w:rFonts w:ascii="Calibri"/>
                          <w:b/>
                          <w:color w:val="208000"/>
                          <w:spacing w:val="15"/>
                          <w:sz w:val="40"/>
                        </w:rPr>
                        <w:t>onio</w:t>
                      </w:r>
                    </w:p>
                    <w:p w14:paraId="28B21BC3" w14:textId="77777777" w:rsidR="008A41DD" w:rsidRPr="00AF4059" w:rsidRDefault="008A41DD" w:rsidP="008A41DD">
                      <w:pPr>
                        <w:spacing w:before="60"/>
                        <w:rPr>
                          <w:rFonts w:ascii="Calibri" w:eastAsia="Calibri" w:hAnsi="Calibri" w:cs="Calibri"/>
                          <w:sz w:val="2"/>
                          <w:szCs w:val="2"/>
                        </w:rPr>
                      </w:pPr>
                      <w:r w:rsidRPr="006416F5">
                        <w:rPr>
                          <w:rFonts w:ascii="Cambria"/>
                          <w:color w:val="208000"/>
                          <w:spacing w:val="2"/>
                          <w:w w:val="95"/>
                          <w:sz w:val="18"/>
                          <w:szCs w:val="18"/>
                        </w:rPr>
                        <w:t>851</w:t>
                      </w:r>
                      <w:r w:rsidRPr="006416F5">
                        <w:rPr>
                          <w:rFonts w:ascii="Cambria"/>
                          <w:color w:val="208000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16F5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Steves</w:t>
                      </w:r>
                      <w:proofErr w:type="spellEnd"/>
                      <w:r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 xml:space="preserve"> Ave.</w:t>
                      </w:r>
                      <w:r w:rsidRPr="006416F5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,</w:t>
                      </w:r>
                      <w:r w:rsidRPr="006416F5">
                        <w:rPr>
                          <w:rFonts w:ascii="Cambria"/>
                          <w:color w:val="208000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416F5">
                        <w:rPr>
                          <w:rFonts w:ascii="Cambria"/>
                          <w:color w:val="208000"/>
                          <w:spacing w:val="2"/>
                          <w:w w:val="95"/>
                          <w:sz w:val="18"/>
                          <w:szCs w:val="18"/>
                        </w:rPr>
                        <w:t>San</w:t>
                      </w:r>
                      <w:r w:rsidRPr="006416F5">
                        <w:rPr>
                          <w:rFonts w:ascii="Cambria"/>
                          <w:color w:val="208000"/>
                          <w:spacing w:val="-1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416F5">
                        <w:rPr>
                          <w:rFonts w:ascii="Cambria"/>
                          <w:color w:val="208000"/>
                          <w:spacing w:val="2"/>
                          <w:w w:val="95"/>
                          <w:sz w:val="18"/>
                          <w:szCs w:val="18"/>
                        </w:rPr>
                        <w:t>An</w:t>
                      </w:r>
                      <w:r w:rsidRPr="006416F5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ton</w:t>
                      </w:r>
                      <w:r w:rsidRPr="006416F5">
                        <w:rPr>
                          <w:rFonts w:ascii="Cambria"/>
                          <w:color w:val="208000"/>
                          <w:spacing w:val="2"/>
                          <w:w w:val="95"/>
                          <w:sz w:val="18"/>
                          <w:szCs w:val="18"/>
                        </w:rPr>
                        <w:t>io,</w:t>
                      </w:r>
                      <w:r w:rsidRPr="006416F5">
                        <w:rPr>
                          <w:rFonts w:ascii="Cambria"/>
                          <w:color w:val="208000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416F5">
                        <w:rPr>
                          <w:rFonts w:ascii="Cambria"/>
                          <w:color w:val="208000"/>
                          <w:spacing w:val="1"/>
                          <w:w w:val="95"/>
                          <w:sz w:val="18"/>
                          <w:szCs w:val="18"/>
                        </w:rPr>
                        <w:t>T</w:t>
                      </w:r>
                      <w:r w:rsidRPr="006416F5">
                        <w:rPr>
                          <w:rFonts w:ascii="Cambria"/>
                          <w:color w:val="208000"/>
                          <w:spacing w:val="2"/>
                          <w:w w:val="95"/>
                          <w:sz w:val="18"/>
                          <w:szCs w:val="18"/>
                        </w:rPr>
                        <w:t>exas</w:t>
                      </w:r>
                      <w:r w:rsidRPr="006416F5">
                        <w:rPr>
                          <w:rFonts w:ascii="Cambria"/>
                          <w:color w:val="208000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20592B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78210</w:t>
                      </w:r>
                      <w:r w:rsidRPr="0020592B">
                        <w:rPr>
                          <w:rFonts w:ascii="Cambria"/>
                          <w:color w:val="208000"/>
                          <w:spacing w:val="-1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20592B">
                        <w:rPr>
                          <w:rFonts w:ascii="Calibri"/>
                          <w:color w:val="208000"/>
                          <w:spacing w:val="-18"/>
                          <w:w w:val="95"/>
                          <w:sz w:val="18"/>
                          <w:szCs w:val="18"/>
                        </w:rPr>
                        <w:t xml:space="preserve">/ </w:t>
                      </w:r>
                      <w:r w:rsidRPr="0020592B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210</w:t>
                      </w:r>
                      <w:r w:rsidRPr="006416F5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.533.6673</w:t>
                      </w:r>
                      <w:r w:rsidRPr="006416F5">
                        <w:rPr>
                          <w:rFonts w:ascii="Cambria"/>
                          <w:color w:val="208000"/>
                          <w:spacing w:val="-1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416F5">
                        <w:rPr>
                          <w:rFonts w:ascii="Cambria"/>
                          <w:color w:val="208000"/>
                          <w:w w:val="95"/>
                          <w:sz w:val="18"/>
                          <w:szCs w:val="18"/>
                        </w:rPr>
                        <w:t>/</w:t>
                      </w:r>
                      <w:r w:rsidRPr="006416F5">
                        <w:rPr>
                          <w:rFonts w:ascii="Cambria"/>
                          <w:color w:val="208000"/>
                          <w:spacing w:val="-1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416F5">
                        <w:rPr>
                          <w:rFonts w:ascii="Cambria"/>
                          <w:color w:val="208000"/>
                          <w:spacing w:val="2"/>
                          <w:w w:val="95"/>
                          <w:sz w:val="18"/>
                          <w:szCs w:val="18"/>
                        </w:rPr>
                        <w:t>Fax</w:t>
                      </w:r>
                      <w:r w:rsidRPr="006416F5">
                        <w:rPr>
                          <w:rFonts w:ascii="Cambria"/>
                          <w:color w:val="208000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416F5">
                        <w:rPr>
                          <w:rFonts w:ascii="Cambria"/>
                          <w:color w:val="208000"/>
                          <w:spacing w:val="3"/>
                          <w:w w:val="95"/>
                          <w:sz w:val="18"/>
                          <w:szCs w:val="18"/>
                        </w:rPr>
                        <w:t>210.533.0923</w:t>
                      </w:r>
                    </w:p>
                    <w:p w14:paraId="53DFC3C8" w14:textId="77777777" w:rsidR="008A41DD" w:rsidRDefault="008A41DD" w:rsidP="008A41D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alt="A picture containing icon&#10;&#10;Description automatically generated" style="position:absolute;width:11277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">
                <v:imagedata r:id="rId2" o:title="A picture containing icon&#10;&#10;Description automatically generated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06D"/>
    <w:multiLevelType w:val="hybridMultilevel"/>
    <w:tmpl w:val="084225AE"/>
    <w:lvl w:ilvl="0" w:tplc="D1DC65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FE8"/>
    <w:multiLevelType w:val="hybridMultilevel"/>
    <w:tmpl w:val="3ED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776C"/>
    <w:multiLevelType w:val="hybridMultilevel"/>
    <w:tmpl w:val="83E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1DF"/>
    <w:multiLevelType w:val="hybridMultilevel"/>
    <w:tmpl w:val="B9B6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B9C"/>
    <w:multiLevelType w:val="hybridMultilevel"/>
    <w:tmpl w:val="3B3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118F"/>
    <w:multiLevelType w:val="multilevel"/>
    <w:tmpl w:val="BBCA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73BB2"/>
    <w:multiLevelType w:val="hybridMultilevel"/>
    <w:tmpl w:val="BAE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7784B"/>
    <w:multiLevelType w:val="multilevel"/>
    <w:tmpl w:val="2E3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2281D"/>
    <w:multiLevelType w:val="hybridMultilevel"/>
    <w:tmpl w:val="43D2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62BB"/>
    <w:multiLevelType w:val="hybridMultilevel"/>
    <w:tmpl w:val="82A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6FAF"/>
    <w:multiLevelType w:val="hybridMultilevel"/>
    <w:tmpl w:val="DE68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A3F0E"/>
    <w:multiLevelType w:val="hybridMultilevel"/>
    <w:tmpl w:val="8E3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709CC"/>
    <w:multiLevelType w:val="hybridMultilevel"/>
    <w:tmpl w:val="1934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422"/>
    <w:multiLevelType w:val="hybridMultilevel"/>
    <w:tmpl w:val="044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C5CE1"/>
    <w:multiLevelType w:val="hybridMultilevel"/>
    <w:tmpl w:val="FA64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4FEB"/>
    <w:multiLevelType w:val="hybridMultilevel"/>
    <w:tmpl w:val="84A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03860"/>
    <w:multiLevelType w:val="hybridMultilevel"/>
    <w:tmpl w:val="F806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2E37"/>
    <w:multiLevelType w:val="hybridMultilevel"/>
    <w:tmpl w:val="3FF05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08A3"/>
    <w:multiLevelType w:val="hybridMultilevel"/>
    <w:tmpl w:val="E250A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7BA2"/>
    <w:multiLevelType w:val="hybridMultilevel"/>
    <w:tmpl w:val="7D0EFA14"/>
    <w:lvl w:ilvl="0" w:tplc="E33E532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B750595"/>
    <w:multiLevelType w:val="hybridMultilevel"/>
    <w:tmpl w:val="69E4B348"/>
    <w:lvl w:ilvl="0" w:tplc="BF20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84">
    <w:abstractNumId w:val="17"/>
  </w:num>
  <w:num w:numId="2" w16cid:durableId="700781694">
    <w:abstractNumId w:val="0"/>
  </w:num>
  <w:num w:numId="3" w16cid:durableId="799686594">
    <w:abstractNumId w:val="18"/>
  </w:num>
  <w:num w:numId="4" w16cid:durableId="272589190">
    <w:abstractNumId w:val="15"/>
  </w:num>
  <w:num w:numId="5" w16cid:durableId="1063677051">
    <w:abstractNumId w:val="5"/>
  </w:num>
  <w:num w:numId="6" w16cid:durableId="1641761489">
    <w:abstractNumId w:val="16"/>
  </w:num>
  <w:num w:numId="7" w16cid:durableId="1028798754">
    <w:abstractNumId w:val="2"/>
  </w:num>
  <w:num w:numId="8" w16cid:durableId="764501155">
    <w:abstractNumId w:val="1"/>
  </w:num>
  <w:num w:numId="9" w16cid:durableId="362560408">
    <w:abstractNumId w:val="9"/>
  </w:num>
  <w:num w:numId="10" w16cid:durableId="1297374295">
    <w:abstractNumId w:val="14"/>
  </w:num>
  <w:num w:numId="11" w16cid:durableId="461577018">
    <w:abstractNumId w:val="13"/>
  </w:num>
  <w:num w:numId="12" w16cid:durableId="1164201133">
    <w:abstractNumId w:val="8"/>
  </w:num>
  <w:num w:numId="13" w16cid:durableId="1459299567">
    <w:abstractNumId w:val="7"/>
  </w:num>
  <w:num w:numId="14" w16cid:durableId="1103527231">
    <w:abstractNumId w:val="6"/>
  </w:num>
  <w:num w:numId="15" w16cid:durableId="7147019">
    <w:abstractNumId w:val="11"/>
  </w:num>
  <w:num w:numId="16" w16cid:durableId="1245608477">
    <w:abstractNumId w:val="10"/>
  </w:num>
  <w:num w:numId="17" w16cid:durableId="1741101838">
    <w:abstractNumId w:val="12"/>
  </w:num>
  <w:num w:numId="18" w16cid:durableId="748312320">
    <w:abstractNumId w:val="4"/>
  </w:num>
  <w:num w:numId="19" w16cid:durableId="1724914029">
    <w:abstractNumId w:val="3"/>
  </w:num>
  <w:num w:numId="20" w16cid:durableId="1212154782">
    <w:abstractNumId w:val="19"/>
  </w:num>
  <w:num w:numId="21" w16cid:durableId="21123299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14"/>
    <w:rsid w:val="00001401"/>
    <w:rsid w:val="00004DEA"/>
    <w:rsid w:val="000116E7"/>
    <w:rsid w:val="00011E28"/>
    <w:rsid w:val="000127F0"/>
    <w:rsid w:val="000133A9"/>
    <w:rsid w:val="00013CDD"/>
    <w:rsid w:val="0001507E"/>
    <w:rsid w:val="00021129"/>
    <w:rsid w:val="00022821"/>
    <w:rsid w:val="00023BFF"/>
    <w:rsid w:val="00024361"/>
    <w:rsid w:val="00025754"/>
    <w:rsid w:val="00025E90"/>
    <w:rsid w:val="000272D7"/>
    <w:rsid w:val="00031988"/>
    <w:rsid w:val="00031C81"/>
    <w:rsid w:val="00034A0D"/>
    <w:rsid w:val="00036DC9"/>
    <w:rsid w:val="000406FD"/>
    <w:rsid w:val="00042C92"/>
    <w:rsid w:val="000436DB"/>
    <w:rsid w:val="00044691"/>
    <w:rsid w:val="00044792"/>
    <w:rsid w:val="000453ED"/>
    <w:rsid w:val="000459CE"/>
    <w:rsid w:val="00045AF2"/>
    <w:rsid w:val="00046752"/>
    <w:rsid w:val="00046ADB"/>
    <w:rsid w:val="00051C8E"/>
    <w:rsid w:val="00054C59"/>
    <w:rsid w:val="00054EF8"/>
    <w:rsid w:val="000607A1"/>
    <w:rsid w:val="00061593"/>
    <w:rsid w:val="000615B1"/>
    <w:rsid w:val="00062CF9"/>
    <w:rsid w:val="000677FD"/>
    <w:rsid w:val="00067CC2"/>
    <w:rsid w:val="0007452B"/>
    <w:rsid w:val="00074D1B"/>
    <w:rsid w:val="00074F91"/>
    <w:rsid w:val="0007565C"/>
    <w:rsid w:val="00076CBC"/>
    <w:rsid w:val="00085579"/>
    <w:rsid w:val="0008695E"/>
    <w:rsid w:val="000908B1"/>
    <w:rsid w:val="00093B57"/>
    <w:rsid w:val="000A7320"/>
    <w:rsid w:val="000A7825"/>
    <w:rsid w:val="000B7477"/>
    <w:rsid w:val="000B761C"/>
    <w:rsid w:val="000C0049"/>
    <w:rsid w:val="000C00D2"/>
    <w:rsid w:val="000C0231"/>
    <w:rsid w:val="000C0377"/>
    <w:rsid w:val="000C62AD"/>
    <w:rsid w:val="000C6807"/>
    <w:rsid w:val="000D0435"/>
    <w:rsid w:val="000D1887"/>
    <w:rsid w:val="000D2955"/>
    <w:rsid w:val="000D504B"/>
    <w:rsid w:val="000D7223"/>
    <w:rsid w:val="000D73FA"/>
    <w:rsid w:val="000E12A7"/>
    <w:rsid w:val="000E22C4"/>
    <w:rsid w:val="000E4CCD"/>
    <w:rsid w:val="000F0FC1"/>
    <w:rsid w:val="000F3AB2"/>
    <w:rsid w:val="000F4016"/>
    <w:rsid w:val="000F4122"/>
    <w:rsid w:val="000F5324"/>
    <w:rsid w:val="00110639"/>
    <w:rsid w:val="0011303E"/>
    <w:rsid w:val="00113551"/>
    <w:rsid w:val="00114410"/>
    <w:rsid w:val="00114717"/>
    <w:rsid w:val="00121495"/>
    <w:rsid w:val="001218BA"/>
    <w:rsid w:val="001233AD"/>
    <w:rsid w:val="00125445"/>
    <w:rsid w:val="00126D6E"/>
    <w:rsid w:val="001306F9"/>
    <w:rsid w:val="001317B1"/>
    <w:rsid w:val="001364B2"/>
    <w:rsid w:val="00137A37"/>
    <w:rsid w:val="00137B51"/>
    <w:rsid w:val="00141DA4"/>
    <w:rsid w:val="00143BE5"/>
    <w:rsid w:val="001441FA"/>
    <w:rsid w:val="0014493C"/>
    <w:rsid w:val="00145951"/>
    <w:rsid w:val="00151CD4"/>
    <w:rsid w:val="00151E55"/>
    <w:rsid w:val="0015291B"/>
    <w:rsid w:val="0016072A"/>
    <w:rsid w:val="00160DF6"/>
    <w:rsid w:val="00161A68"/>
    <w:rsid w:val="0016352B"/>
    <w:rsid w:val="00163B94"/>
    <w:rsid w:val="00163C2B"/>
    <w:rsid w:val="00164A01"/>
    <w:rsid w:val="00167540"/>
    <w:rsid w:val="00172789"/>
    <w:rsid w:val="00172E21"/>
    <w:rsid w:val="00175EC8"/>
    <w:rsid w:val="00176A90"/>
    <w:rsid w:val="00177DA0"/>
    <w:rsid w:val="00184292"/>
    <w:rsid w:val="00187240"/>
    <w:rsid w:val="00191960"/>
    <w:rsid w:val="00191F03"/>
    <w:rsid w:val="00193999"/>
    <w:rsid w:val="001949C1"/>
    <w:rsid w:val="001975EC"/>
    <w:rsid w:val="001A3A85"/>
    <w:rsid w:val="001A5711"/>
    <w:rsid w:val="001B113D"/>
    <w:rsid w:val="001B47ED"/>
    <w:rsid w:val="001C1B62"/>
    <w:rsid w:val="001C3FFE"/>
    <w:rsid w:val="001C4401"/>
    <w:rsid w:val="001C70E7"/>
    <w:rsid w:val="001D0A15"/>
    <w:rsid w:val="001D4D4B"/>
    <w:rsid w:val="001E10BB"/>
    <w:rsid w:val="001E144A"/>
    <w:rsid w:val="001E2A46"/>
    <w:rsid w:val="001E3184"/>
    <w:rsid w:val="001E34EC"/>
    <w:rsid w:val="001E483A"/>
    <w:rsid w:val="001E5F98"/>
    <w:rsid w:val="001F10CF"/>
    <w:rsid w:val="001F13F4"/>
    <w:rsid w:val="001F2190"/>
    <w:rsid w:val="001F285A"/>
    <w:rsid w:val="001F33B4"/>
    <w:rsid w:val="001F3EB1"/>
    <w:rsid w:val="001F445C"/>
    <w:rsid w:val="001F6279"/>
    <w:rsid w:val="001F6768"/>
    <w:rsid w:val="001F6D91"/>
    <w:rsid w:val="00200696"/>
    <w:rsid w:val="00201A41"/>
    <w:rsid w:val="00207760"/>
    <w:rsid w:val="00210CB4"/>
    <w:rsid w:val="002114F3"/>
    <w:rsid w:val="00211D9A"/>
    <w:rsid w:val="00213D38"/>
    <w:rsid w:val="00214D35"/>
    <w:rsid w:val="002152D8"/>
    <w:rsid w:val="0021583C"/>
    <w:rsid w:val="00216643"/>
    <w:rsid w:val="0022019F"/>
    <w:rsid w:val="00226B42"/>
    <w:rsid w:val="00227180"/>
    <w:rsid w:val="002360F9"/>
    <w:rsid w:val="00243D28"/>
    <w:rsid w:val="002500BD"/>
    <w:rsid w:val="002512E7"/>
    <w:rsid w:val="0025204F"/>
    <w:rsid w:val="00255E70"/>
    <w:rsid w:val="00260052"/>
    <w:rsid w:val="00261251"/>
    <w:rsid w:val="00264E51"/>
    <w:rsid w:val="002652CA"/>
    <w:rsid w:val="00266253"/>
    <w:rsid w:val="00270BAB"/>
    <w:rsid w:val="00271583"/>
    <w:rsid w:val="00275358"/>
    <w:rsid w:val="0027578E"/>
    <w:rsid w:val="0028038B"/>
    <w:rsid w:val="00283DA2"/>
    <w:rsid w:val="00285501"/>
    <w:rsid w:val="00286372"/>
    <w:rsid w:val="0029065A"/>
    <w:rsid w:val="00292565"/>
    <w:rsid w:val="002948DE"/>
    <w:rsid w:val="002A03B4"/>
    <w:rsid w:val="002A119C"/>
    <w:rsid w:val="002A2918"/>
    <w:rsid w:val="002A46AB"/>
    <w:rsid w:val="002A4F04"/>
    <w:rsid w:val="002A7DFA"/>
    <w:rsid w:val="002B2AED"/>
    <w:rsid w:val="002B3756"/>
    <w:rsid w:val="002B57A1"/>
    <w:rsid w:val="002C16F3"/>
    <w:rsid w:val="002C2D50"/>
    <w:rsid w:val="002C58D5"/>
    <w:rsid w:val="002C5C7F"/>
    <w:rsid w:val="002C6025"/>
    <w:rsid w:val="002D1534"/>
    <w:rsid w:val="002D1A02"/>
    <w:rsid w:val="002D1D84"/>
    <w:rsid w:val="002D40C1"/>
    <w:rsid w:val="002D41E6"/>
    <w:rsid w:val="002D5260"/>
    <w:rsid w:val="002D603F"/>
    <w:rsid w:val="002E347D"/>
    <w:rsid w:val="002E4C26"/>
    <w:rsid w:val="002E666B"/>
    <w:rsid w:val="002F512E"/>
    <w:rsid w:val="002F52DA"/>
    <w:rsid w:val="00302911"/>
    <w:rsid w:val="00302D82"/>
    <w:rsid w:val="0030601A"/>
    <w:rsid w:val="0030630C"/>
    <w:rsid w:val="0030696B"/>
    <w:rsid w:val="00317F41"/>
    <w:rsid w:val="00322305"/>
    <w:rsid w:val="003226BD"/>
    <w:rsid w:val="00323A9E"/>
    <w:rsid w:val="00326BF5"/>
    <w:rsid w:val="00332B85"/>
    <w:rsid w:val="00334345"/>
    <w:rsid w:val="00334B37"/>
    <w:rsid w:val="0034181F"/>
    <w:rsid w:val="00342663"/>
    <w:rsid w:val="00342939"/>
    <w:rsid w:val="00344ACC"/>
    <w:rsid w:val="003456CD"/>
    <w:rsid w:val="00345733"/>
    <w:rsid w:val="00346E25"/>
    <w:rsid w:val="00347B31"/>
    <w:rsid w:val="00356C1A"/>
    <w:rsid w:val="00357609"/>
    <w:rsid w:val="003641FC"/>
    <w:rsid w:val="00366812"/>
    <w:rsid w:val="00367FFA"/>
    <w:rsid w:val="00370D22"/>
    <w:rsid w:val="003711C8"/>
    <w:rsid w:val="0037197D"/>
    <w:rsid w:val="00373CF3"/>
    <w:rsid w:val="00380037"/>
    <w:rsid w:val="00384107"/>
    <w:rsid w:val="00390AE3"/>
    <w:rsid w:val="00391B4C"/>
    <w:rsid w:val="00392B7B"/>
    <w:rsid w:val="003A3F29"/>
    <w:rsid w:val="003A5D01"/>
    <w:rsid w:val="003A641B"/>
    <w:rsid w:val="003B1526"/>
    <w:rsid w:val="003B1C6B"/>
    <w:rsid w:val="003B3EAF"/>
    <w:rsid w:val="003B4BAD"/>
    <w:rsid w:val="003B556D"/>
    <w:rsid w:val="003B62AD"/>
    <w:rsid w:val="003B6CD2"/>
    <w:rsid w:val="003B73A8"/>
    <w:rsid w:val="003B7B02"/>
    <w:rsid w:val="003C165D"/>
    <w:rsid w:val="003C1BC1"/>
    <w:rsid w:val="003C2061"/>
    <w:rsid w:val="003C48AE"/>
    <w:rsid w:val="003C4B43"/>
    <w:rsid w:val="003C5546"/>
    <w:rsid w:val="003C713A"/>
    <w:rsid w:val="003D051B"/>
    <w:rsid w:val="003D57DD"/>
    <w:rsid w:val="003E37EF"/>
    <w:rsid w:val="003E452A"/>
    <w:rsid w:val="003F0979"/>
    <w:rsid w:val="003F29A4"/>
    <w:rsid w:val="003F3CAD"/>
    <w:rsid w:val="003F4698"/>
    <w:rsid w:val="003F4885"/>
    <w:rsid w:val="003F49D4"/>
    <w:rsid w:val="003F5A50"/>
    <w:rsid w:val="003F73D7"/>
    <w:rsid w:val="0040075A"/>
    <w:rsid w:val="004008D4"/>
    <w:rsid w:val="00401A5B"/>
    <w:rsid w:val="0040534C"/>
    <w:rsid w:val="00405FFD"/>
    <w:rsid w:val="00410422"/>
    <w:rsid w:val="004113B9"/>
    <w:rsid w:val="00412956"/>
    <w:rsid w:val="00416114"/>
    <w:rsid w:val="00420F89"/>
    <w:rsid w:val="00423094"/>
    <w:rsid w:val="00435789"/>
    <w:rsid w:val="004371AC"/>
    <w:rsid w:val="0044073D"/>
    <w:rsid w:val="004429EE"/>
    <w:rsid w:val="00443AF8"/>
    <w:rsid w:val="00445F71"/>
    <w:rsid w:val="0044605F"/>
    <w:rsid w:val="004472BB"/>
    <w:rsid w:val="0045226C"/>
    <w:rsid w:val="00455C7A"/>
    <w:rsid w:val="004608AB"/>
    <w:rsid w:val="004618C3"/>
    <w:rsid w:val="00461D09"/>
    <w:rsid w:val="00462049"/>
    <w:rsid w:val="004633F4"/>
    <w:rsid w:val="00463B00"/>
    <w:rsid w:val="00464E82"/>
    <w:rsid w:val="004651F6"/>
    <w:rsid w:val="00465B5A"/>
    <w:rsid w:val="00466918"/>
    <w:rsid w:val="00466A09"/>
    <w:rsid w:val="0046721E"/>
    <w:rsid w:val="004707CC"/>
    <w:rsid w:val="00473700"/>
    <w:rsid w:val="00481A0A"/>
    <w:rsid w:val="00482952"/>
    <w:rsid w:val="00485B0C"/>
    <w:rsid w:val="00491020"/>
    <w:rsid w:val="004943F5"/>
    <w:rsid w:val="004A0E35"/>
    <w:rsid w:val="004A105C"/>
    <w:rsid w:val="004A266D"/>
    <w:rsid w:val="004A5897"/>
    <w:rsid w:val="004A66E3"/>
    <w:rsid w:val="004A7549"/>
    <w:rsid w:val="004B0C5B"/>
    <w:rsid w:val="004B181E"/>
    <w:rsid w:val="004B6491"/>
    <w:rsid w:val="004C18EB"/>
    <w:rsid w:val="004C4F56"/>
    <w:rsid w:val="004C58D8"/>
    <w:rsid w:val="004C6564"/>
    <w:rsid w:val="004D1166"/>
    <w:rsid w:val="004D2BBA"/>
    <w:rsid w:val="004D3380"/>
    <w:rsid w:val="004D3F70"/>
    <w:rsid w:val="004D3FF2"/>
    <w:rsid w:val="004D52BC"/>
    <w:rsid w:val="004D6278"/>
    <w:rsid w:val="004D78ED"/>
    <w:rsid w:val="004E15C9"/>
    <w:rsid w:val="004E41D5"/>
    <w:rsid w:val="004E5692"/>
    <w:rsid w:val="004E6554"/>
    <w:rsid w:val="004E6D18"/>
    <w:rsid w:val="004E75A7"/>
    <w:rsid w:val="004E7831"/>
    <w:rsid w:val="004F3214"/>
    <w:rsid w:val="004F56E0"/>
    <w:rsid w:val="004F64BE"/>
    <w:rsid w:val="004F6CD4"/>
    <w:rsid w:val="004F7641"/>
    <w:rsid w:val="004F783B"/>
    <w:rsid w:val="00500420"/>
    <w:rsid w:val="00503B68"/>
    <w:rsid w:val="00512114"/>
    <w:rsid w:val="00512BF3"/>
    <w:rsid w:val="0051443F"/>
    <w:rsid w:val="005175DF"/>
    <w:rsid w:val="005224BA"/>
    <w:rsid w:val="00523898"/>
    <w:rsid w:val="00525A44"/>
    <w:rsid w:val="00527CE3"/>
    <w:rsid w:val="0053080E"/>
    <w:rsid w:val="00530AC9"/>
    <w:rsid w:val="00531919"/>
    <w:rsid w:val="00533DBB"/>
    <w:rsid w:val="005350BD"/>
    <w:rsid w:val="005370EA"/>
    <w:rsid w:val="0054096E"/>
    <w:rsid w:val="005457E9"/>
    <w:rsid w:val="00545B3D"/>
    <w:rsid w:val="005467E6"/>
    <w:rsid w:val="00552D9F"/>
    <w:rsid w:val="00557CF3"/>
    <w:rsid w:val="0056003D"/>
    <w:rsid w:val="005604F0"/>
    <w:rsid w:val="00561B4A"/>
    <w:rsid w:val="00563A7D"/>
    <w:rsid w:val="00563C20"/>
    <w:rsid w:val="00565832"/>
    <w:rsid w:val="00565DC1"/>
    <w:rsid w:val="00571A73"/>
    <w:rsid w:val="0057402D"/>
    <w:rsid w:val="00574568"/>
    <w:rsid w:val="00574745"/>
    <w:rsid w:val="005803A0"/>
    <w:rsid w:val="005862D6"/>
    <w:rsid w:val="00595562"/>
    <w:rsid w:val="005955FC"/>
    <w:rsid w:val="005A16E1"/>
    <w:rsid w:val="005A6D99"/>
    <w:rsid w:val="005B1E67"/>
    <w:rsid w:val="005B2E3F"/>
    <w:rsid w:val="005B4E4D"/>
    <w:rsid w:val="005B6E0E"/>
    <w:rsid w:val="005C5D74"/>
    <w:rsid w:val="005C7859"/>
    <w:rsid w:val="005D0805"/>
    <w:rsid w:val="005D1C38"/>
    <w:rsid w:val="005D6827"/>
    <w:rsid w:val="005D74CE"/>
    <w:rsid w:val="005D764C"/>
    <w:rsid w:val="005E4A9E"/>
    <w:rsid w:val="005E5532"/>
    <w:rsid w:val="005E6945"/>
    <w:rsid w:val="005F17D9"/>
    <w:rsid w:val="005F1B52"/>
    <w:rsid w:val="005F5000"/>
    <w:rsid w:val="0060034B"/>
    <w:rsid w:val="006008E4"/>
    <w:rsid w:val="006031D3"/>
    <w:rsid w:val="00605EB4"/>
    <w:rsid w:val="00606BFE"/>
    <w:rsid w:val="00620ED7"/>
    <w:rsid w:val="00621FA8"/>
    <w:rsid w:val="0062413E"/>
    <w:rsid w:val="00624192"/>
    <w:rsid w:val="00625BD6"/>
    <w:rsid w:val="006276F6"/>
    <w:rsid w:val="006326C2"/>
    <w:rsid w:val="0063703A"/>
    <w:rsid w:val="00641DE5"/>
    <w:rsid w:val="0064334A"/>
    <w:rsid w:val="00643400"/>
    <w:rsid w:val="0064663C"/>
    <w:rsid w:val="00646B1D"/>
    <w:rsid w:val="0064782D"/>
    <w:rsid w:val="00647902"/>
    <w:rsid w:val="00652072"/>
    <w:rsid w:val="00655302"/>
    <w:rsid w:val="00655B42"/>
    <w:rsid w:val="0065759C"/>
    <w:rsid w:val="006617E2"/>
    <w:rsid w:val="006621BB"/>
    <w:rsid w:val="006667AA"/>
    <w:rsid w:val="00667A98"/>
    <w:rsid w:val="00667F0F"/>
    <w:rsid w:val="00671873"/>
    <w:rsid w:val="00672ACB"/>
    <w:rsid w:val="00672BB3"/>
    <w:rsid w:val="00673DC2"/>
    <w:rsid w:val="00675234"/>
    <w:rsid w:val="006772B0"/>
    <w:rsid w:val="00680DB4"/>
    <w:rsid w:val="00681138"/>
    <w:rsid w:val="00681BBE"/>
    <w:rsid w:val="00681D44"/>
    <w:rsid w:val="00681DA8"/>
    <w:rsid w:val="00681DD7"/>
    <w:rsid w:val="006823DC"/>
    <w:rsid w:val="0068480A"/>
    <w:rsid w:val="006865E9"/>
    <w:rsid w:val="00687123"/>
    <w:rsid w:val="006901A3"/>
    <w:rsid w:val="00694645"/>
    <w:rsid w:val="006960AA"/>
    <w:rsid w:val="00697E5D"/>
    <w:rsid w:val="006A1743"/>
    <w:rsid w:val="006A17D9"/>
    <w:rsid w:val="006A2155"/>
    <w:rsid w:val="006A5127"/>
    <w:rsid w:val="006A69A0"/>
    <w:rsid w:val="006A79C5"/>
    <w:rsid w:val="006B21BA"/>
    <w:rsid w:val="006B2229"/>
    <w:rsid w:val="006B4839"/>
    <w:rsid w:val="006B76CB"/>
    <w:rsid w:val="006B7E2F"/>
    <w:rsid w:val="006C11D9"/>
    <w:rsid w:val="006C1374"/>
    <w:rsid w:val="006C1447"/>
    <w:rsid w:val="006C1E4A"/>
    <w:rsid w:val="006C290E"/>
    <w:rsid w:val="006C7389"/>
    <w:rsid w:val="006C75BA"/>
    <w:rsid w:val="006D0C1E"/>
    <w:rsid w:val="006D26EA"/>
    <w:rsid w:val="006D3979"/>
    <w:rsid w:val="006E08E0"/>
    <w:rsid w:val="006E204E"/>
    <w:rsid w:val="006E27C7"/>
    <w:rsid w:val="006E487D"/>
    <w:rsid w:val="006E5384"/>
    <w:rsid w:val="006E5F37"/>
    <w:rsid w:val="006F0D64"/>
    <w:rsid w:val="006F20B1"/>
    <w:rsid w:val="0070016D"/>
    <w:rsid w:val="00703B66"/>
    <w:rsid w:val="00704900"/>
    <w:rsid w:val="0070581E"/>
    <w:rsid w:val="00705E67"/>
    <w:rsid w:val="00706BCA"/>
    <w:rsid w:val="0070747F"/>
    <w:rsid w:val="0071099F"/>
    <w:rsid w:val="00710F0E"/>
    <w:rsid w:val="00710F8A"/>
    <w:rsid w:val="007123D3"/>
    <w:rsid w:val="00712FB5"/>
    <w:rsid w:val="007140AB"/>
    <w:rsid w:val="0071460F"/>
    <w:rsid w:val="00714A79"/>
    <w:rsid w:val="00722E16"/>
    <w:rsid w:val="007254D7"/>
    <w:rsid w:val="007313DB"/>
    <w:rsid w:val="007332B0"/>
    <w:rsid w:val="00735FAC"/>
    <w:rsid w:val="00735FF5"/>
    <w:rsid w:val="00736DE5"/>
    <w:rsid w:val="00737941"/>
    <w:rsid w:val="00740172"/>
    <w:rsid w:val="00740E15"/>
    <w:rsid w:val="0074218D"/>
    <w:rsid w:val="007440BF"/>
    <w:rsid w:val="00744107"/>
    <w:rsid w:val="00746DA7"/>
    <w:rsid w:val="0075033F"/>
    <w:rsid w:val="00750F22"/>
    <w:rsid w:val="00751464"/>
    <w:rsid w:val="007534E7"/>
    <w:rsid w:val="00754C95"/>
    <w:rsid w:val="00756CD3"/>
    <w:rsid w:val="007612AE"/>
    <w:rsid w:val="00762CB1"/>
    <w:rsid w:val="00763533"/>
    <w:rsid w:val="007718D5"/>
    <w:rsid w:val="007725BB"/>
    <w:rsid w:val="007748C7"/>
    <w:rsid w:val="00775A3E"/>
    <w:rsid w:val="007760FF"/>
    <w:rsid w:val="00780C9B"/>
    <w:rsid w:val="00787FB7"/>
    <w:rsid w:val="00790FA7"/>
    <w:rsid w:val="00793C17"/>
    <w:rsid w:val="00793E62"/>
    <w:rsid w:val="007A0254"/>
    <w:rsid w:val="007A14EA"/>
    <w:rsid w:val="007A20DC"/>
    <w:rsid w:val="007A7D2D"/>
    <w:rsid w:val="007A7DC6"/>
    <w:rsid w:val="007B1623"/>
    <w:rsid w:val="007B32CC"/>
    <w:rsid w:val="007B623E"/>
    <w:rsid w:val="007B72F4"/>
    <w:rsid w:val="007B76F9"/>
    <w:rsid w:val="007C25C2"/>
    <w:rsid w:val="007C26A0"/>
    <w:rsid w:val="007C3D99"/>
    <w:rsid w:val="007C4159"/>
    <w:rsid w:val="007D0D56"/>
    <w:rsid w:val="007D3511"/>
    <w:rsid w:val="007D7595"/>
    <w:rsid w:val="007E011B"/>
    <w:rsid w:val="007E0B7F"/>
    <w:rsid w:val="007E0F7D"/>
    <w:rsid w:val="007E1190"/>
    <w:rsid w:val="007E1E2A"/>
    <w:rsid w:val="007E2748"/>
    <w:rsid w:val="007E5A7E"/>
    <w:rsid w:val="007E5DF4"/>
    <w:rsid w:val="007F1EB4"/>
    <w:rsid w:val="007F4FD2"/>
    <w:rsid w:val="008009C1"/>
    <w:rsid w:val="00802BC7"/>
    <w:rsid w:val="0080612E"/>
    <w:rsid w:val="008066C4"/>
    <w:rsid w:val="00806BD4"/>
    <w:rsid w:val="00807341"/>
    <w:rsid w:val="00811A02"/>
    <w:rsid w:val="00812AD0"/>
    <w:rsid w:val="00815222"/>
    <w:rsid w:val="00815A7E"/>
    <w:rsid w:val="00815AEF"/>
    <w:rsid w:val="00816DAA"/>
    <w:rsid w:val="008212DC"/>
    <w:rsid w:val="00823B30"/>
    <w:rsid w:val="008270DA"/>
    <w:rsid w:val="00830404"/>
    <w:rsid w:val="0083065F"/>
    <w:rsid w:val="00835686"/>
    <w:rsid w:val="00836584"/>
    <w:rsid w:val="0083756F"/>
    <w:rsid w:val="00846678"/>
    <w:rsid w:val="00846F49"/>
    <w:rsid w:val="0085007F"/>
    <w:rsid w:val="00850225"/>
    <w:rsid w:val="00850DB8"/>
    <w:rsid w:val="00851BF5"/>
    <w:rsid w:val="00851D28"/>
    <w:rsid w:val="0085228A"/>
    <w:rsid w:val="00855FB9"/>
    <w:rsid w:val="00856266"/>
    <w:rsid w:val="00857FCB"/>
    <w:rsid w:val="00860776"/>
    <w:rsid w:val="00862C35"/>
    <w:rsid w:val="00862D67"/>
    <w:rsid w:val="008673C1"/>
    <w:rsid w:val="00870539"/>
    <w:rsid w:val="00870AC5"/>
    <w:rsid w:val="00872FDB"/>
    <w:rsid w:val="0087781F"/>
    <w:rsid w:val="00880750"/>
    <w:rsid w:val="00881C61"/>
    <w:rsid w:val="0088336E"/>
    <w:rsid w:val="00884388"/>
    <w:rsid w:val="00884804"/>
    <w:rsid w:val="00885EA3"/>
    <w:rsid w:val="00885FEB"/>
    <w:rsid w:val="008879D5"/>
    <w:rsid w:val="00891B2E"/>
    <w:rsid w:val="00894C83"/>
    <w:rsid w:val="008973EE"/>
    <w:rsid w:val="0089780B"/>
    <w:rsid w:val="008A118B"/>
    <w:rsid w:val="008A41DD"/>
    <w:rsid w:val="008B0858"/>
    <w:rsid w:val="008B3324"/>
    <w:rsid w:val="008B383A"/>
    <w:rsid w:val="008B4120"/>
    <w:rsid w:val="008B42B6"/>
    <w:rsid w:val="008B4C68"/>
    <w:rsid w:val="008C436E"/>
    <w:rsid w:val="008C630D"/>
    <w:rsid w:val="008D2873"/>
    <w:rsid w:val="008D2BB7"/>
    <w:rsid w:val="008D6F15"/>
    <w:rsid w:val="008E0651"/>
    <w:rsid w:val="008E0AD0"/>
    <w:rsid w:val="008E0BFF"/>
    <w:rsid w:val="008F189E"/>
    <w:rsid w:val="008F4A85"/>
    <w:rsid w:val="008F59FC"/>
    <w:rsid w:val="008F6478"/>
    <w:rsid w:val="00900E91"/>
    <w:rsid w:val="00905F2E"/>
    <w:rsid w:val="009106EE"/>
    <w:rsid w:val="009137FA"/>
    <w:rsid w:val="00913A08"/>
    <w:rsid w:val="0091515D"/>
    <w:rsid w:val="009159B0"/>
    <w:rsid w:val="00920223"/>
    <w:rsid w:val="00921E14"/>
    <w:rsid w:val="0092462D"/>
    <w:rsid w:val="00927020"/>
    <w:rsid w:val="00927FFB"/>
    <w:rsid w:val="009308F1"/>
    <w:rsid w:val="00931774"/>
    <w:rsid w:val="00931ECC"/>
    <w:rsid w:val="009327AD"/>
    <w:rsid w:val="00933F14"/>
    <w:rsid w:val="0093432B"/>
    <w:rsid w:val="0093434C"/>
    <w:rsid w:val="00934737"/>
    <w:rsid w:val="00936373"/>
    <w:rsid w:val="00936B54"/>
    <w:rsid w:val="00936D24"/>
    <w:rsid w:val="00937892"/>
    <w:rsid w:val="00940892"/>
    <w:rsid w:val="00940D59"/>
    <w:rsid w:val="0094124F"/>
    <w:rsid w:val="00942095"/>
    <w:rsid w:val="0094231C"/>
    <w:rsid w:val="009427AC"/>
    <w:rsid w:val="009436BF"/>
    <w:rsid w:val="00944310"/>
    <w:rsid w:val="009443E2"/>
    <w:rsid w:val="00945188"/>
    <w:rsid w:val="00946C9B"/>
    <w:rsid w:val="009533EF"/>
    <w:rsid w:val="00954D1E"/>
    <w:rsid w:val="00955E25"/>
    <w:rsid w:val="00956FAC"/>
    <w:rsid w:val="00957018"/>
    <w:rsid w:val="009573F5"/>
    <w:rsid w:val="00957BAA"/>
    <w:rsid w:val="00961E50"/>
    <w:rsid w:val="00962F59"/>
    <w:rsid w:val="00963215"/>
    <w:rsid w:val="00963F0C"/>
    <w:rsid w:val="00966616"/>
    <w:rsid w:val="00967E64"/>
    <w:rsid w:val="009713F8"/>
    <w:rsid w:val="0097184F"/>
    <w:rsid w:val="00972CA1"/>
    <w:rsid w:val="00973949"/>
    <w:rsid w:val="00974189"/>
    <w:rsid w:val="00974FBB"/>
    <w:rsid w:val="0097651C"/>
    <w:rsid w:val="00977E91"/>
    <w:rsid w:val="00982216"/>
    <w:rsid w:val="00982E21"/>
    <w:rsid w:val="00983781"/>
    <w:rsid w:val="00987B4D"/>
    <w:rsid w:val="00990489"/>
    <w:rsid w:val="00990D04"/>
    <w:rsid w:val="00994DDC"/>
    <w:rsid w:val="009956A4"/>
    <w:rsid w:val="00996CDE"/>
    <w:rsid w:val="009979CE"/>
    <w:rsid w:val="009B0B55"/>
    <w:rsid w:val="009B0DE3"/>
    <w:rsid w:val="009B2843"/>
    <w:rsid w:val="009B2CB1"/>
    <w:rsid w:val="009B5867"/>
    <w:rsid w:val="009B6212"/>
    <w:rsid w:val="009B7A7A"/>
    <w:rsid w:val="009C0443"/>
    <w:rsid w:val="009C1EF3"/>
    <w:rsid w:val="009C21D7"/>
    <w:rsid w:val="009C4505"/>
    <w:rsid w:val="009C50A1"/>
    <w:rsid w:val="009D01DB"/>
    <w:rsid w:val="009D06A0"/>
    <w:rsid w:val="009D47AA"/>
    <w:rsid w:val="009E1155"/>
    <w:rsid w:val="009E5D25"/>
    <w:rsid w:val="009E68CD"/>
    <w:rsid w:val="009F2324"/>
    <w:rsid w:val="009F2DC1"/>
    <w:rsid w:val="009F2E25"/>
    <w:rsid w:val="009F48B7"/>
    <w:rsid w:val="009F64DE"/>
    <w:rsid w:val="009F6DD4"/>
    <w:rsid w:val="009F71F3"/>
    <w:rsid w:val="00A123FE"/>
    <w:rsid w:val="00A12C94"/>
    <w:rsid w:val="00A13753"/>
    <w:rsid w:val="00A16F01"/>
    <w:rsid w:val="00A17D55"/>
    <w:rsid w:val="00A2205C"/>
    <w:rsid w:val="00A22735"/>
    <w:rsid w:val="00A23A88"/>
    <w:rsid w:val="00A24336"/>
    <w:rsid w:val="00A250D3"/>
    <w:rsid w:val="00A26A50"/>
    <w:rsid w:val="00A31066"/>
    <w:rsid w:val="00A35B0E"/>
    <w:rsid w:val="00A44DCB"/>
    <w:rsid w:val="00A51C5B"/>
    <w:rsid w:val="00A5323A"/>
    <w:rsid w:val="00A53E95"/>
    <w:rsid w:val="00A54017"/>
    <w:rsid w:val="00A558EF"/>
    <w:rsid w:val="00A57572"/>
    <w:rsid w:val="00A604AB"/>
    <w:rsid w:val="00A6111E"/>
    <w:rsid w:val="00A61332"/>
    <w:rsid w:val="00A61665"/>
    <w:rsid w:val="00A61893"/>
    <w:rsid w:val="00A62F1E"/>
    <w:rsid w:val="00A63894"/>
    <w:rsid w:val="00A66CE9"/>
    <w:rsid w:val="00A67D53"/>
    <w:rsid w:val="00A702E5"/>
    <w:rsid w:val="00A72214"/>
    <w:rsid w:val="00A72C22"/>
    <w:rsid w:val="00A75822"/>
    <w:rsid w:val="00A767C4"/>
    <w:rsid w:val="00A7790B"/>
    <w:rsid w:val="00A800FB"/>
    <w:rsid w:val="00A8084B"/>
    <w:rsid w:val="00A83195"/>
    <w:rsid w:val="00A84562"/>
    <w:rsid w:val="00A867AB"/>
    <w:rsid w:val="00A97501"/>
    <w:rsid w:val="00AA006E"/>
    <w:rsid w:val="00AA14CA"/>
    <w:rsid w:val="00AB088A"/>
    <w:rsid w:val="00AB2331"/>
    <w:rsid w:val="00AB273A"/>
    <w:rsid w:val="00AB3B1F"/>
    <w:rsid w:val="00AB6571"/>
    <w:rsid w:val="00AB7683"/>
    <w:rsid w:val="00AC29A6"/>
    <w:rsid w:val="00AC36D7"/>
    <w:rsid w:val="00AC4F50"/>
    <w:rsid w:val="00AD4BDC"/>
    <w:rsid w:val="00AD5680"/>
    <w:rsid w:val="00AD6130"/>
    <w:rsid w:val="00AD642A"/>
    <w:rsid w:val="00AD7E74"/>
    <w:rsid w:val="00AE0B01"/>
    <w:rsid w:val="00AE1834"/>
    <w:rsid w:val="00AE2396"/>
    <w:rsid w:val="00AE2610"/>
    <w:rsid w:val="00AE3752"/>
    <w:rsid w:val="00AF095C"/>
    <w:rsid w:val="00AF187C"/>
    <w:rsid w:val="00AF2682"/>
    <w:rsid w:val="00AF4733"/>
    <w:rsid w:val="00AF5638"/>
    <w:rsid w:val="00AF6DA2"/>
    <w:rsid w:val="00B0249F"/>
    <w:rsid w:val="00B029C6"/>
    <w:rsid w:val="00B031D8"/>
    <w:rsid w:val="00B03502"/>
    <w:rsid w:val="00B039B8"/>
    <w:rsid w:val="00B068DF"/>
    <w:rsid w:val="00B07C22"/>
    <w:rsid w:val="00B12466"/>
    <w:rsid w:val="00B166CD"/>
    <w:rsid w:val="00B16B61"/>
    <w:rsid w:val="00B1745F"/>
    <w:rsid w:val="00B1778E"/>
    <w:rsid w:val="00B17D74"/>
    <w:rsid w:val="00B309BA"/>
    <w:rsid w:val="00B315B1"/>
    <w:rsid w:val="00B33ADA"/>
    <w:rsid w:val="00B3502A"/>
    <w:rsid w:val="00B354FB"/>
    <w:rsid w:val="00B357EF"/>
    <w:rsid w:val="00B3635D"/>
    <w:rsid w:val="00B40EDC"/>
    <w:rsid w:val="00B4286B"/>
    <w:rsid w:val="00B43109"/>
    <w:rsid w:val="00B46FC4"/>
    <w:rsid w:val="00B51CFE"/>
    <w:rsid w:val="00B56A6E"/>
    <w:rsid w:val="00B6512A"/>
    <w:rsid w:val="00B70D60"/>
    <w:rsid w:val="00B711DB"/>
    <w:rsid w:val="00B74F27"/>
    <w:rsid w:val="00B75082"/>
    <w:rsid w:val="00B80AB2"/>
    <w:rsid w:val="00B82DB0"/>
    <w:rsid w:val="00B86532"/>
    <w:rsid w:val="00B86C12"/>
    <w:rsid w:val="00B9362B"/>
    <w:rsid w:val="00B940D2"/>
    <w:rsid w:val="00B94401"/>
    <w:rsid w:val="00B950C9"/>
    <w:rsid w:val="00BA13CF"/>
    <w:rsid w:val="00BA181E"/>
    <w:rsid w:val="00BA2EB2"/>
    <w:rsid w:val="00BA3209"/>
    <w:rsid w:val="00BA5F1F"/>
    <w:rsid w:val="00BA7CE2"/>
    <w:rsid w:val="00BB1724"/>
    <w:rsid w:val="00BB3258"/>
    <w:rsid w:val="00BC0BBD"/>
    <w:rsid w:val="00BC0E3C"/>
    <w:rsid w:val="00BC2705"/>
    <w:rsid w:val="00BC316A"/>
    <w:rsid w:val="00BC4D2D"/>
    <w:rsid w:val="00BC6568"/>
    <w:rsid w:val="00BC79AE"/>
    <w:rsid w:val="00BD0AC4"/>
    <w:rsid w:val="00BD1849"/>
    <w:rsid w:val="00BD30E9"/>
    <w:rsid w:val="00BD4991"/>
    <w:rsid w:val="00BD4E7F"/>
    <w:rsid w:val="00BD5040"/>
    <w:rsid w:val="00BD56BB"/>
    <w:rsid w:val="00BE32BD"/>
    <w:rsid w:val="00BE38BF"/>
    <w:rsid w:val="00BE39E4"/>
    <w:rsid w:val="00BE5E47"/>
    <w:rsid w:val="00BF0FEA"/>
    <w:rsid w:val="00BF3937"/>
    <w:rsid w:val="00BF46AD"/>
    <w:rsid w:val="00BF4DC8"/>
    <w:rsid w:val="00BF5D81"/>
    <w:rsid w:val="00C009CB"/>
    <w:rsid w:val="00C048FF"/>
    <w:rsid w:val="00C104ED"/>
    <w:rsid w:val="00C12D25"/>
    <w:rsid w:val="00C166B8"/>
    <w:rsid w:val="00C17397"/>
    <w:rsid w:val="00C17DC1"/>
    <w:rsid w:val="00C17DF9"/>
    <w:rsid w:val="00C22EBE"/>
    <w:rsid w:val="00C27ABF"/>
    <w:rsid w:val="00C27F2E"/>
    <w:rsid w:val="00C317AA"/>
    <w:rsid w:val="00C34AC3"/>
    <w:rsid w:val="00C363A9"/>
    <w:rsid w:val="00C368F8"/>
    <w:rsid w:val="00C4081F"/>
    <w:rsid w:val="00C42463"/>
    <w:rsid w:val="00C50483"/>
    <w:rsid w:val="00C57299"/>
    <w:rsid w:val="00C57C5C"/>
    <w:rsid w:val="00C618C0"/>
    <w:rsid w:val="00C627A7"/>
    <w:rsid w:val="00C628C7"/>
    <w:rsid w:val="00C6711E"/>
    <w:rsid w:val="00C710AB"/>
    <w:rsid w:val="00C73064"/>
    <w:rsid w:val="00C747C9"/>
    <w:rsid w:val="00C7579A"/>
    <w:rsid w:val="00C7684F"/>
    <w:rsid w:val="00C83FBD"/>
    <w:rsid w:val="00C8454F"/>
    <w:rsid w:val="00C854FC"/>
    <w:rsid w:val="00C86E75"/>
    <w:rsid w:val="00C9190F"/>
    <w:rsid w:val="00C92177"/>
    <w:rsid w:val="00C979AE"/>
    <w:rsid w:val="00CA2011"/>
    <w:rsid w:val="00CA5B85"/>
    <w:rsid w:val="00CA620D"/>
    <w:rsid w:val="00CA74AA"/>
    <w:rsid w:val="00CB1087"/>
    <w:rsid w:val="00CB1EEF"/>
    <w:rsid w:val="00CB5CBC"/>
    <w:rsid w:val="00CC18BA"/>
    <w:rsid w:val="00CC556B"/>
    <w:rsid w:val="00CC6FEB"/>
    <w:rsid w:val="00CD02CA"/>
    <w:rsid w:val="00CD09BC"/>
    <w:rsid w:val="00CD5A7E"/>
    <w:rsid w:val="00CD6A5E"/>
    <w:rsid w:val="00CE2E7E"/>
    <w:rsid w:val="00CE3355"/>
    <w:rsid w:val="00CE486E"/>
    <w:rsid w:val="00CE4F61"/>
    <w:rsid w:val="00CF2F2C"/>
    <w:rsid w:val="00CF3110"/>
    <w:rsid w:val="00CF7CA2"/>
    <w:rsid w:val="00CF7FCE"/>
    <w:rsid w:val="00D0032F"/>
    <w:rsid w:val="00D00F73"/>
    <w:rsid w:val="00D029A2"/>
    <w:rsid w:val="00D04504"/>
    <w:rsid w:val="00D07FB9"/>
    <w:rsid w:val="00D1370A"/>
    <w:rsid w:val="00D14280"/>
    <w:rsid w:val="00D1529F"/>
    <w:rsid w:val="00D16E14"/>
    <w:rsid w:val="00D1748E"/>
    <w:rsid w:val="00D21063"/>
    <w:rsid w:val="00D21475"/>
    <w:rsid w:val="00D2159A"/>
    <w:rsid w:val="00D23CE8"/>
    <w:rsid w:val="00D2517B"/>
    <w:rsid w:val="00D306EB"/>
    <w:rsid w:val="00D31E9F"/>
    <w:rsid w:val="00D32660"/>
    <w:rsid w:val="00D32EA5"/>
    <w:rsid w:val="00D344EA"/>
    <w:rsid w:val="00D403BF"/>
    <w:rsid w:val="00D440B2"/>
    <w:rsid w:val="00D52C0F"/>
    <w:rsid w:val="00D54C3C"/>
    <w:rsid w:val="00D54D16"/>
    <w:rsid w:val="00D56329"/>
    <w:rsid w:val="00D57FCE"/>
    <w:rsid w:val="00D61C98"/>
    <w:rsid w:val="00D61DBA"/>
    <w:rsid w:val="00D63469"/>
    <w:rsid w:val="00D63E9E"/>
    <w:rsid w:val="00D65450"/>
    <w:rsid w:val="00D711EA"/>
    <w:rsid w:val="00D71D77"/>
    <w:rsid w:val="00D7226D"/>
    <w:rsid w:val="00D7282D"/>
    <w:rsid w:val="00D74248"/>
    <w:rsid w:val="00D74DA4"/>
    <w:rsid w:val="00D75ABE"/>
    <w:rsid w:val="00D80F5B"/>
    <w:rsid w:val="00D82802"/>
    <w:rsid w:val="00D83C37"/>
    <w:rsid w:val="00D851BA"/>
    <w:rsid w:val="00D86609"/>
    <w:rsid w:val="00D86D10"/>
    <w:rsid w:val="00D91320"/>
    <w:rsid w:val="00D9162A"/>
    <w:rsid w:val="00D91E40"/>
    <w:rsid w:val="00D9209E"/>
    <w:rsid w:val="00D94E57"/>
    <w:rsid w:val="00D969D5"/>
    <w:rsid w:val="00DA1C4E"/>
    <w:rsid w:val="00DA69B3"/>
    <w:rsid w:val="00DA6FDC"/>
    <w:rsid w:val="00DB09E6"/>
    <w:rsid w:val="00DB1211"/>
    <w:rsid w:val="00DB1E79"/>
    <w:rsid w:val="00DB2820"/>
    <w:rsid w:val="00DB3282"/>
    <w:rsid w:val="00DB4283"/>
    <w:rsid w:val="00DB4ECD"/>
    <w:rsid w:val="00DB6223"/>
    <w:rsid w:val="00DB676B"/>
    <w:rsid w:val="00DC1596"/>
    <w:rsid w:val="00DC3E6B"/>
    <w:rsid w:val="00DC3E89"/>
    <w:rsid w:val="00DC49F8"/>
    <w:rsid w:val="00DC57ED"/>
    <w:rsid w:val="00DD087D"/>
    <w:rsid w:val="00DD33CB"/>
    <w:rsid w:val="00DD381A"/>
    <w:rsid w:val="00DD40F6"/>
    <w:rsid w:val="00DD5420"/>
    <w:rsid w:val="00DD5D69"/>
    <w:rsid w:val="00DD7215"/>
    <w:rsid w:val="00DE3180"/>
    <w:rsid w:val="00DE584C"/>
    <w:rsid w:val="00DE67D7"/>
    <w:rsid w:val="00DE7141"/>
    <w:rsid w:val="00DF22FE"/>
    <w:rsid w:val="00DF3F44"/>
    <w:rsid w:val="00DF5785"/>
    <w:rsid w:val="00DF633C"/>
    <w:rsid w:val="00E00B09"/>
    <w:rsid w:val="00E00E7E"/>
    <w:rsid w:val="00E024F4"/>
    <w:rsid w:val="00E0455E"/>
    <w:rsid w:val="00E07443"/>
    <w:rsid w:val="00E113F8"/>
    <w:rsid w:val="00E12F0C"/>
    <w:rsid w:val="00E13CD1"/>
    <w:rsid w:val="00E1430E"/>
    <w:rsid w:val="00E20C33"/>
    <w:rsid w:val="00E229E8"/>
    <w:rsid w:val="00E24AF5"/>
    <w:rsid w:val="00E25DFC"/>
    <w:rsid w:val="00E25EA0"/>
    <w:rsid w:val="00E26F35"/>
    <w:rsid w:val="00E27C15"/>
    <w:rsid w:val="00E33782"/>
    <w:rsid w:val="00E357D2"/>
    <w:rsid w:val="00E401B7"/>
    <w:rsid w:val="00E403DE"/>
    <w:rsid w:val="00E42DA8"/>
    <w:rsid w:val="00E46EB5"/>
    <w:rsid w:val="00E539A8"/>
    <w:rsid w:val="00E540A8"/>
    <w:rsid w:val="00E56A65"/>
    <w:rsid w:val="00E615D1"/>
    <w:rsid w:val="00E6172E"/>
    <w:rsid w:val="00E62490"/>
    <w:rsid w:val="00E632CA"/>
    <w:rsid w:val="00E63D2C"/>
    <w:rsid w:val="00E63E9B"/>
    <w:rsid w:val="00E64250"/>
    <w:rsid w:val="00E64B35"/>
    <w:rsid w:val="00E65CE5"/>
    <w:rsid w:val="00E70BEF"/>
    <w:rsid w:val="00E722D5"/>
    <w:rsid w:val="00E725B9"/>
    <w:rsid w:val="00E725E3"/>
    <w:rsid w:val="00E7397D"/>
    <w:rsid w:val="00E760FC"/>
    <w:rsid w:val="00E765CF"/>
    <w:rsid w:val="00E76B70"/>
    <w:rsid w:val="00E81129"/>
    <w:rsid w:val="00E84B10"/>
    <w:rsid w:val="00E84F02"/>
    <w:rsid w:val="00E84FAE"/>
    <w:rsid w:val="00E85C69"/>
    <w:rsid w:val="00E87AE6"/>
    <w:rsid w:val="00E94526"/>
    <w:rsid w:val="00E95DD1"/>
    <w:rsid w:val="00E960D7"/>
    <w:rsid w:val="00E96F22"/>
    <w:rsid w:val="00E9799E"/>
    <w:rsid w:val="00EA150F"/>
    <w:rsid w:val="00EA36EB"/>
    <w:rsid w:val="00EA438E"/>
    <w:rsid w:val="00EA6C30"/>
    <w:rsid w:val="00EB4755"/>
    <w:rsid w:val="00EB64F8"/>
    <w:rsid w:val="00EC239D"/>
    <w:rsid w:val="00ED0819"/>
    <w:rsid w:val="00ED652C"/>
    <w:rsid w:val="00EE1E30"/>
    <w:rsid w:val="00EE27EF"/>
    <w:rsid w:val="00EE3240"/>
    <w:rsid w:val="00EE41E3"/>
    <w:rsid w:val="00EE4480"/>
    <w:rsid w:val="00EE6165"/>
    <w:rsid w:val="00EE6E0D"/>
    <w:rsid w:val="00F01B7A"/>
    <w:rsid w:val="00F04D20"/>
    <w:rsid w:val="00F05AB5"/>
    <w:rsid w:val="00F05F96"/>
    <w:rsid w:val="00F07FA0"/>
    <w:rsid w:val="00F07FE5"/>
    <w:rsid w:val="00F12968"/>
    <w:rsid w:val="00F13D93"/>
    <w:rsid w:val="00F14101"/>
    <w:rsid w:val="00F14DC2"/>
    <w:rsid w:val="00F170FF"/>
    <w:rsid w:val="00F254C2"/>
    <w:rsid w:val="00F26D15"/>
    <w:rsid w:val="00F300D9"/>
    <w:rsid w:val="00F30D8B"/>
    <w:rsid w:val="00F31F44"/>
    <w:rsid w:val="00F33636"/>
    <w:rsid w:val="00F35F50"/>
    <w:rsid w:val="00F37172"/>
    <w:rsid w:val="00F43561"/>
    <w:rsid w:val="00F43A19"/>
    <w:rsid w:val="00F43A58"/>
    <w:rsid w:val="00F4559C"/>
    <w:rsid w:val="00F46462"/>
    <w:rsid w:val="00F46BB8"/>
    <w:rsid w:val="00F50CDE"/>
    <w:rsid w:val="00F51C2F"/>
    <w:rsid w:val="00F51D0B"/>
    <w:rsid w:val="00F52FFA"/>
    <w:rsid w:val="00F60364"/>
    <w:rsid w:val="00F6086A"/>
    <w:rsid w:val="00F624B4"/>
    <w:rsid w:val="00F62612"/>
    <w:rsid w:val="00F63203"/>
    <w:rsid w:val="00F63624"/>
    <w:rsid w:val="00F65938"/>
    <w:rsid w:val="00F65BBB"/>
    <w:rsid w:val="00F67393"/>
    <w:rsid w:val="00F71915"/>
    <w:rsid w:val="00F7294D"/>
    <w:rsid w:val="00F73637"/>
    <w:rsid w:val="00F81534"/>
    <w:rsid w:val="00F817AE"/>
    <w:rsid w:val="00F82F6F"/>
    <w:rsid w:val="00F8639E"/>
    <w:rsid w:val="00F87A59"/>
    <w:rsid w:val="00F9309B"/>
    <w:rsid w:val="00F94F7F"/>
    <w:rsid w:val="00F95BD1"/>
    <w:rsid w:val="00FA200C"/>
    <w:rsid w:val="00FA243B"/>
    <w:rsid w:val="00FA2925"/>
    <w:rsid w:val="00FA2EE5"/>
    <w:rsid w:val="00FA5E4C"/>
    <w:rsid w:val="00FA6170"/>
    <w:rsid w:val="00FA7747"/>
    <w:rsid w:val="00FB3246"/>
    <w:rsid w:val="00FB48BE"/>
    <w:rsid w:val="00FB5249"/>
    <w:rsid w:val="00FB52A5"/>
    <w:rsid w:val="00FC29C5"/>
    <w:rsid w:val="00FC343B"/>
    <w:rsid w:val="00FC6154"/>
    <w:rsid w:val="00FC65E2"/>
    <w:rsid w:val="00FD057A"/>
    <w:rsid w:val="00FD42F1"/>
    <w:rsid w:val="00FD4D62"/>
    <w:rsid w:val="00FD683A"/>
    <w:rsid w:val="00FD7D61"/>
    <w:rsid w:val="00FD7F7D"/>
    <w:rsid w:val="00FE3781"/>
    <w:rsid w:val="00FE3E22"/>
    <w:rsid w:val="00FE4F61"/>
    <w:rsid w:val="00FF019A"/>
    <w:rsid w:val="00FF0538"/>
    <w:rsid w:val="00FF0588"/>
    <w:rsid w:val="00FF2E4F"/>
    <w:rsid w:val="00FF372D"/>
    <w:rsid w:val="00FF4255"/>
    <w:rsid w:val="00FF5142"/>
    <w:rsid w:val="00FF7DFC"/>
    <w:rsid w:val="1F5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7F8A8"/>
  <w15:chartTrackingRefBased/>
  <w15:docId w15:val="{763F0442-3BF5-C642-9818-1E6A7000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28A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framePr w:wrap="around" w:vAnchor="text" w:hAnchor="page" w:x="2809" w:y="1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56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Caption">
    <w:name w:val="caption"/>
    <w:basedOn w:val="Normal"/>
    <w:next w:val="Normal"/>
    <w:qFormat/>
    <w:pPr>
      <w:framePr w:w="3251" w:h="2154" w:hSpace="180" w:wrap="around" w:vAnchor="text" w:hAnchor="text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enter" w:pos="1627"/>
        <w:tab w:val="left" w:pos="7150"/>
      </w:tabs>
      <w:jc w:val="center"/>
    </w:pPr>
    <w:rPr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56A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E2610"/>
    <w:pPr>
      <w:spacing w:after="120" w:line="480" w:lineRule="auto"/>
    </w:pPr>
  </w:style>
  <w:style w:type="paragraph" w:customStyle="1" w:styleId="tSs">
    <w:name w:val="tSs"/>
    <w:basedOn w:val="Normal"/>
    <w:rsid w:val="00862C35"/>
    <w:pPr>
      <w:jc w:val="both"/>
    </w:pPr>
    <w:rPr>
      <w:szCs w:val="20"/>
    </w:rPr>
  </w:style>
  <w:style w:type="character" w:styleId="Hyperlink">
    <w:name w:val="Hyperlink"/>
    <w:rsid w:val="006A7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15D"/>
    <w:pPr>
      <w:ind w:left="720"/>
    </w:pPr>
  </w:style>
  <w:style w:type="character" w:customStyle="1" w:styleId="Heading2Char">
    <w:name w:val="Heading 2 Char"/>
    <w:link w:val="Heading2"/>
    <w:semiHidden/>
    <w:rsid w:val="00BD56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BB3258"/>
    <w:rPr>
      <w:sz w:val="24"/>
    </w:rPr>
  </w:style>
  <w:style w:type="character" w:styleId="PageNumber">
    <w:name w:val="page number"/>
    <w:basedOn w:val="DefaultParagraphFont"/>
    <w:rsid w:val="00BB3258"/>
  </w:style>
  <w:style w:type="character" w:styleId="UnresolvedMention">
    <w:name w:val="Unresolved Mention"/>
    <w:uiPriority w:val="99"/>
    <w:semiHidden/>
    <w:unhideWhenUsed/>
    <w:rsid w:val="00067CC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276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6F6"/>
  </w:style>
  <w:style w:type="character" w:styleId="FootnoteReference">
    <w:name w:val="footnote reference"/>
    <w:rsid w:val="006276F6"/>
    <w:rPr>
      <w:vertAlign w:val="superscript"/>
    </w:rPr>
  </w:style>
  <w:style w:type="character" w:styleId="CommentReference">
    <w:name w:val="annotation reference"/>
    <w:basedOn w:val="DefaultParagraphFont"/>
    <w:rsid w:val="00714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A79"/>
  </w:style>
  <w:style w:type="paragraph" w:styleId="CommentSubject">
    <w:name w:val="annotation subject"/>
    <w:basedOn w:val="CommentText"/>
    <w:next w:val="CommentText"/>
    <w:link w:val="CommentSubjectChar"/>
    <w:rsid w:val="00714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4A79"/>
    <w:rPr>
      <w:b/>
      <w:bCs/>
    </w:rPr>
  </w:style>
  <w:style w:type="character" w:styleId="FollowedHyperlink">
    <w:name w:val="FollowedHyperlink"/>
    <w:basedOn w:val="DefaultParagraphFont"/>
    <w:rsid w:val="009106EE"/>
    <w:rPr>
      <w:color w:val="954F72" w:themeColor="followedHyperlink"/>
      <w:u w:val="single"/>
    </w:rPr>
  </w:style>
  <w:style w:type="table" w:styleId="TableGrid">
    <w:name w:val="Table Grid"/>
    <w:basedOn w:val="TableNormal"/>
    <w:rsid w:val="003E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Jshariff-Bey.053\Application%20Data\Microsoft\Templates\Do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DE3-A3AF-4E3F-B689-7B31DD9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FIRST LIEN HOLDER</vt:lpstr>
    </vt:vector>
  </TitlesOfParts>
  <Company>NHS of San Antonio,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FIRST LIEN HOLDER</dc:title>
  <dc:subject/>
  <dc:creator>Jo Anna Shariff-Bey</dc:creator>
  <cp:keywords/>
  <cp:lastModifiedBy>Valorie Garcia</cp:lastModifiedBy>
  <cp:revision>2</cp:revision>
  <cp:lastPrinted>2021-11-05T16:19:00Z</cp:lastPrinted>
  <dcterms:created xsi:type="dcterms:W3CDTF">2023-05-08T21:47:00Z</dcterms:created>
  <dcterms:modified xsi:type="dcterms:W3CDTF">2023-05-08T21:47:00Z</dcterms:modified>
</cp:coreProperties>
</file>